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601" w14:textId="742C6192" w:rsidR="00677CF2" w:rsidRPr="00677CF2" w:rsidRDefault="00677CF2" w:rsidP="00677CF2">
      <w:pPr>
        <w:pStyle w:val="SectionHeading"/>
      </w:pPr>
      <w:r w:rsidRPr="00677CF2">
        <w:t xml:space="preserve">What is sexual harassment? </w:t>
      </w:r>
    </w:p>
    <w:p w14:paraId="2D2D6A3D" w14:textId="07CDA843" w:rsidR="00480B7D" w:rsidRPr="00480B7D" w:rsidRDefault="00D8669C" w:rsidP="00480B7D">
      <w:pPr>
        <w:pStyle w:val="Highlight2"/>
        <w:rPr>
          <w:sz w:val="24"/>
          <w:szCs w:val="16"/>
        </w:rPr>
      </w:pPr>
      <w:r w:rsidRPr="00D8669C">
        <w:rPr>
          <w:noProof/>
          <w:color w:val="000000" w:themeColor="text1"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E0BF75" wp14:editId="6C1F7E57">
                <wp:simplePos x="0" y="0"/>
                <wp:positionH relativeFrom="margin">
                  <wp:posOffset>-48895</wp:posOffset>
                </wp:positionH>
                <wp:positionV relativeFrom="paragraph">
                  <wp:posOffset>883920</wp:posOffset>
                </wp:positionV>
                <wp:extent cx="6096000" cy="1323975"/>
                <wp:effectExtent l="0" t="0" r="0" b="9525"/>
                <wp:wrapSquare wrapText="bothSides"/>
                <wp:docPr id="2" name="Group 2" descr="Unwelcome behaviour means unwanted or uninvited behaviour that makes a person feel offended, embarrassed or frightened.&#10;Whether behaviour is unwelcome is a question for the person harassed.&#10;A ‘reasonable person’ can be taken to mean a neutral and unbiased observer.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323975"/>
                          <a:chOff x="0" y="0"/>
                          <a:chExt cx="1738800" cy="111423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38800" cy="288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 descr="Unwelcome behaviour means unwanted or uninvited behaviour that makes a person feel offended, embarrassed or frightened.&#10;&#10;Whether behaviour is unwelcome is a question for the person harassed.&#10;&#10;A ‘reasonable person’ can be taken to mean a neutral and unbiased observer."/>
                        <wps:cNvSpPr/>
                        <wps:spPr>
                          <a:xfrm>
                            <a:off x="0" y="29074"/>
                            <a:ext cx="1738630" cy="1085162"/>
                          </a:xfrm>
                          <a:prstGeom prst="rect">
                            <a:avLst/>
                          </a:prstGeom>
                          <a:solidFill>
                            <a:srgbClr val="EDF5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E2A341" w14:textId="77777777" w:rsidR="00480B7D" w:rsidRPr="006D185C" w:rsidRDefault="00480B7D" w:rsidP="00480B7D">
                              <w:r w:rsidRPr="006D185C">
                                <w:rPr>
                                  <w:b/>
                                  <w:bCs/>
                                </w:rPr>
                                <w:t>Unwelcome behaviour</w:t>
                              </w:r>
                              <w:r w:rsidRPr="006D185C">
                                <w:t xml:space="preserve"> means unwanted or uninvited behaviour that makes a person feel offended, embarrassed or frightened.</w:t>
                              </w:r>
                            </w:p>
                            <w:p w14:paraId="539DACBC" w14:textId="77777777" w:rsidR="00480B7D" w:rsidRDefault="00480B7D" w:rsidP="00480B7D">
                              <w:r w:rsidRPr="006D185C">
                                <w:t>Whether behaviour is unwelcome is a question for the person harassed.</w:t>
                              </w:r>
                            </w:p>
                            <w:p w14:paraId="62F88402" w14:textId="77777777" w:rsidR="00480B7D" w:rsidRPr="00BF6339" w:rsidRDefault="00480B7D" w:rsidP="00480B7D">
                              <w:pPr>
                                <w:pStyle w:val="Pull-outText"/>
                              </w:pPr>
                              <w:r>
                                <w:t>A</w:t>
                              </w:r>
                              <w:r w:rsidRPr="00BF6339">
                                <w:t xml:space="preserve"> </w:t>
                              </w:r>
                              <w:r w:rsidRPr="00BF6339">
                                <w:rPr>
                                  <w:b/>
                                  <w:bCs/>
                                </w:rPr>
                                <w:t>‘reasonable person’</w:t>
                              </w:r>
                              <w:r w:rsidRPr="00BF6339">
                                <w:t xml:space="preserve"> </w:t>
                              </w:r>
                              <w:r>
                                <w:t>can be taken to mean</w:t>
                              </w:r>
                              <w:r w:rsidRPr="00BF6339">
                                <w:t xml:space="preserve"> </w:t>
                              </w:r>
                              <w:r>
                                <w:t>a neutral and unbiased observer</w:t>
                              </w:r>
                              <w:r w:rsidRPr="00BF6339">
                                <w:t>.</w:t>
                              </w:r>
                            </w:p>
                            <w:p w14:paraId="72ED2727" w14:textId="77777777" w:rsidR="00480B7D" w:rsidRPr="006D185C" w:rsidRDefault="00480B7D" w:rsidP="00480B7D"/>
                            <w:p w14:paraId="0F03E8A0" w14:textId="77777777" w:rsidR="00480B7D" w:rsidRPr="00BF6339" w:rsidRDefault="00480B7D" w:rsidP="00480B7D">
                              <w:pPr>
                                <w:pStyle w:val="Pull-out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44000" tIns="90000" rIns="144000" bIns="9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0BF75" id="Group 2" o:spid="_x0000_s1026" alt="Unwelcome behaviour means unwanted or uninvited behaviour that makes a person feel offended, embarrassed or frightened.&#10;Whether behaviour is unwelcome is a question for the person harassed.&#10;A ‘reasonable person’ can be taken to mean a neutral and unbiased observer.&#10;" style="position:absolute;margin-left:-3.85pt;margin-top:69.6pt;width:480pt;height:104.25pt;z-index:251664384;mso-position-horizontal-relative:margin;mso-width-relative:margin;mso-height-relative:margin" coordsize="17388,1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">
                <v:rect id="Rectangle 3" o:spid="_x0000_s1027" style="position:absolute;width:173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nawgAAANoAAAAPAAAAZHJzL2Rvd25yZXYueG1sRI9Ba8JA&#10;FITvhf6H5QnedKNC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AH6InawgAAANoAAAAPAAAA&#10;AAAAAAAAAAAAAAcCAABkcnMvZG93bnJldi54bWxQSwUGAAAAAAMAAwC3AAAA9gIAAAAA&#10;" fillcolor="#e07a5e [3207]" stroked="f" strokeweight="2pt"/>
                <v:rect id="Rectangle 4" o:spid="_x0000_s1028" alt="Unwelcome behaviour means unwanted or uninvited behaviour that makes a person feel offended, embarrassed or frightened.&#10;&#10;Whether behaviour is unwelcome is a question for the person harassed.&#10;&#10;A ‘reasonable person’ can be taken to mean a neutral and unbiased observer." style="position:absolute;top:290;width:17386;height:10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" fillcolor="#edf5fa" stroked="f" strokeweight="2pt">
                  <v:textbox inset="4mm,2.5mm,4mm,2.5mm">
                    <w:txbxContent>
                      <w:p w14:paraId="2AE2A341" w14:textId="77777777" w:rsidR="00480B7D" w:rsidRPr="006D185C" w:rsidRDefault="00480B7D" w:rsidP="00480B7D">
                        <w:r w:rsidRPr="006D185C">
                          <w:rPr>
                            <w:b/>
                            <w:bCs/>
                          </w:rPr>
                          <w:t>Unwelcome behaviour</w:t>
                        </w:r>
                        <w:r w:rsidRPr="006D185C">
                          <w:t xml:space="preserve"> means unwanted or uninvited behaviour that makes a person feel offended, embarrassed or frightened.</w:t>
                        </w:r>
                      </w:p>
                      <w:p w14:paraId="539DACBC" w14:textId="77777777" w:rsidR="00480B7D" w:rsidRDefault="00480B7D" w:rsidP="00480B7D">
                        <w:r w:rsidRPr="006D185C">
                          <w:t>Whether behaviour is unwelcome is a question for the person harassed.</w:t>
                        </w:r>
                      </w:p>
                      <w:p w14:paraId="62F88402" w14:textId="77777777" w:rsidR="00480B7D" w:rsidRPr="00BF6339" w:rsidRDefault="00480B7D" w:rsidP="00480B7D">
                        <w:pPr>
                          <w:pStyle w:val="Pull-outText"/>
                        </w:pPr>
                        <w:r>
                          <w:t>A</w:t>
                        </w:r>
                        <w:r w:rsidRPr="00BF6339">
                          <w:t xml:space="preserve"> </w:t>
                        </w:r>
                        <w:r w:rsidRPr="00BF6339">
                          <w:rPr>
                            <w:b/>
                            <w:bCs/>
                          </w:rPr>
                          <w:t>‘reasonable person’</w:t>
                        </w:r>
                        <w:r w:rsidRPr="00BF6339">
                          <w:t xml:space="preserve"> </w:t>
                        </w:r>
                        <w:r>
                          <w:t>can be taken to mean</w:t>
                        </w:r>
                        <w:r w:rsidRPr="00BF6339">
                          <w:t xml:space="preserve"> </w:t>
                        </w:r>
                        <w:r>
                          <w:t>a neutral and unbiased observer</w:t>
                        </w:r>
                        <w:r w:rsidRPr="00BF6339">
                          <w:t>.</w:t>
                        </w:r>
                      </w:p>
                      <w:p w14:paraId="72ED2727" w14:textId="77777777" w:rsidR="00480B7D" w:rsidRPr="006D185C" w:rsidRDefault="00480B7D" w:rsidP="00480B7D"/>
                      <w:p w14:paraId="0F03E8A0" w14:textId="77777777" w:rsidR="00480B7D" w:rsidRPr="00BF6339" w:rsidRDefault="00480B7D" w:rsidP="00480B7D">
                        <w:pPr>
                          <w:pStyle w:val="Pull-outText"/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480B7D" w:rsidRPr="00480B7D">
        <w:rPr>
          <w:sz w:val="24"/>
          <w:szCs w:val="16"/>
        </w:rPr>
        <w:t xml:space="preserve">Sexual harassment means any unwelcome sexual behaviour that a reasonable person could </w:t>
      </w:r>
      <w:r w:rsidR="00F96F91">
        <w:rPr>
          <w:sz w:val="24"/>
          <w:szCs w:val="16"/>
        </w:rPr>
        <w:t>anticipate</w:t>
      </w:r>
      <w:r w:rsidR="00480B7D" w:rsidRPr="00480B7D">
        <w:rPr>
          <w:sz w:val="24"/>
          <w:szCs w:val="16"/>
        </w:rPr>
        <w:t xml:space="preserve"> may make another person feel offended</w:t>
      </w:r>
      <w:r w:rsidR="00F96F91">
        <w:rPr>
          <w:sz w:val="24"/>
          <w:szCs w:val="16"/>
        </w:rPr>
        <w:t xml:space="preserve">, intimidated or humiliated </w:t>
      </w:r>
      <w:r w:rsidR="00480B7D" w:rsidRPr="00480B7D">
        <w:rPr>
          <w:sz w:val="24"/>
          <w:szCs w:val="16"/>
        </w:rPr>
        <w:t>in that situation.</w:t>
      </w:r>
    </w:p>
    <w:p w14:paraId="42517FD9" w14:textId="3AF8025B" w:rsidR="00480B7D" w:rsidRDefault="00480B7D" w:rsidP="00D8669C">
      <w:pPr>
        <w:spacing w:before="240"/>
        <w:rPr>
          <w:color w:val="000000" w:themeColor="text1"/>
          <w:szCs w:val="24"/>
        </w:rPr>
      </w:pPr>
      <w:r w:rsidRPr="00CE073E">
        <w:rPr>
          <w:color w:val="000000" w:themeColor="text1"/>
          <w:szCs w:val="24"/>
        </w:rPr>
        <w:t>Sexual harassment is not always obvious. It includes a wide range of behaviours. The most common behaviours are:</w:t>
      </w:r>
    </w:p>
    <w:p w14:paraId="4BA291EE" w14:textId="41E3AE85" w:rsidR="00480B7D" w:rsidRPr="008308BF" w:rsidRDefault="00480B7D" w:rsidP="00480B7D">
      <w:pPr>
        <w:pStyle w:val="ListBullet"/>
        <w:numPr>
          <w:ilvl w:val="0"/>
          <w:numId w:val="37"/>
        </w:numPr>
        <w:rPr>
          <w:sz w:val="28"/>
          <w:szCs w:val="20"/>
        </w:rPr>
      </w:pPr>
      <w:r>
        <w:rPr>
          <w:color w:val="000000" w:themeColor="text1"/>
          <w:szCs w:val="16"/>
        </w:rPr>
        <w:t>s</w:t>
      </w:r>
      <w:r w:rsidRPr="008308BF">
        <w:rPr>
          <w:color w:val="000000" w:themeColor="text1"/>
          <w:szCs w:val="16"/>
        </w:rPr>
        <w:t>exually suggestive comments or jokes</w:t>
      </w:r>
      <w:r>
        <w:rPr>
          <w:color w:val="000000" w:themeColor="text1"/>
          <w:szCs w:val="16"/>
        </w:rPr>
        <w:t xml:space="preserve"> that offend or intimidate</w:t>
      </w:r>
    </w:p>
    <w:p w14:paraId="36C53918" w14:textId="496FA35A" w:rsidR="00480B7D" w:rsidRPr="008308BF" w:rsidRDefault="00480B7D" w:rsidP="00480B7D">
      <w:pPr>
        <w:pStyle w:val="ListBullet"/>
        <w:numPr>
          <w:ilvl w:val="0"/>
          <w:numId w:val="37"/>
        </w:numPr>
        <w:rPr>
          <w:sz w:val="28"/>
          <w:szCs w:val="20"/>
        </w:rPr>
      </w:pPr>
      <w:r>
        <w:rPr>
          <w:color w:val="000000" w:themeColor="text1"/>
          <w:szCs w:val="16"/>
        </w:rPr>
        <w:t>i</w:t>
      </w:r>
      <w:r w:rsidRPr="008308BF">
        <w:rPr>
          <w:color w:val="000000" w:themeColor="text1"/>
          <w:szCs w:val="16"/>
        </w:rPr>
        <w:t xml:space="preserve">ntrusive questions about </w:t>
      </w:r>
      <w:r w:rsidR="00BC409F">
        <w:rPr>
          <w:color w:val="000000" w:themeColor="text1"/>
          <w:szCs w:val="16"/>
        </w:rPr>
        <w:t xml:space="preserve">a person’s </w:t>
      </w:r>
      <w:r w:rsidRPr="008308BF">
        <w:rPr>
          <w:color w:val="000000" w:themeColor="text1"/>
          <w:szCs w:val="16"/>
        </w:rPr>
        <w:t>private life or physical appearance</w:t>
      </w:r>
    </w:p>
    <w:p w14:paraId="472C1B32" w14:textId="0FCA9E08" w:rsidR="00480B7D" w:rsidRPr="00AA155F" w:rsidRDefault="00480B7D" w:rsidP="00480B7D">
      <w:pPr>
        <w:pStyle w:val="ListBullet"/>
        <w:numPr>
          <w:ilvl w:val="0"/>
          <w:numId w:val="37"/>
        </w:numPr>
        <w:rPr>
          <w:sz w:val="28"/>
          <w:szCs w:val="20"/>
        </w:rPr>
      </w:pPr>
      <w:r>
        <w:rPr>
          <w:color w:val="000000" w:themeColor="text1"/>
          <w:szCs w:val="16"/>
        </w:rPr>
        <w:t>i</w:t>
      </w:r>
      <w:r w:rsidRPr="008308BF">
        <w:rPr>
          <w:color w:val="000000" w:themeColor="text1"/>
          <w:szCs w:val="16"/>
        </w:rPr>
        <w:t>nappropriate staring or leerin</w:t>
      </w:r>
      <w:r>
        <w:rPr>
          <w:color w:val="000000" w:themeColor="text1"/>
          <w:szCs w:val="16"/>
        </w:rPr>
        <w:t>g</w:t>
      </w:r>
    </w:p>
    <w:p w14:paraId="021C1FF7" w14:textId="0DFB9D9D" w:rsidR="00480B7D" w:rsidRPr="00AA155F" w:rsidRDefault="00480B7D" w:rsidP="00480B7D">
      <w:pPr>
        <w:pStyle w:val="ListBullet"/>
        <w:numPr>
          <w:ilvl w:val="0"/>
          <w:numId w:val="37"/>
        </w:numPr>
        <w:rPr>
          <w:sz w:val="28"/>
          <w:szCs w:val="20"/>
        </w:rPr>
      </w:pPr>
      <w:r w:rsidRPr="00AA155F">
        <w:rPr>
          <w:color w:val="000000" w:themeColor="text1"/>
          <w:szCs w:val="16"/>
        </w:rPr>
        <w:t>inappropriate physical contact</w:t>
      </w:r>
    </w:p>
    <w:p w14:paraId="0C02EF32" w14:textId="70F3C25F" w:rsidR="00480B7D" w:rsidRDefault="00865617" w:rsidP="00480B7D">
      <w:pPr>
        <w:pStyle w:val="ListBullet"/>
        <w:numPr>
          <w:ilvl w:val="0"/>
          <w:numId w:val="37"/>
        </w:numPr>
      </w:pPr>
      <w:r w:rsidRPr="00E87ECF">
        <w:rPr>
          <w:noProof/>
          <w:color w:val="000000" w:themeColor="text1"/>
          <w:sz w:val="20"/>
          <w:szCs w:val="14"/>
        </w:rPr>
        <w:drawing>
          <wp:anchor distT="0" distB="0" distL="114300" distR="114300" simplePos="0" relativeHeight="251659264" behindDoc="0" locked="0" layoutInCell="1" allowOverlap="1" wp14:anchorId="5E742D11" wp14:editId="02ED9AD6">
            <wp:simplePos x="0" y="0"/>
            <wp:positionH relativeFrom="margin">
              <wp:posOffset>2554605</wp:posOffset>
            </wp:positionH>
            <wp:positionV relativeFrom="margin">
              <wp:posOffset>4621530</wp:posOffset>
            </wp:positionV>
            <wp:extent cx="1122045" cy="935990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69C" w:rsidRPr="008308BF">
        <w:rPr>
          <w:noProof/>
          <w:color w:val="000000" w:themeColor="text1"/>
          <w:szCs w:val="16"/>
        </w:rPr>
        <w:drawing>
          <wp:anchor distT="0" distB="0" distL="114300" distR="114300" simplePos="0" relativeHeight="251660288" behindDoc="0" locked="0" layoutInCell="1" allowOverlap="1" wp14:anchorId="5DB1CA45" wp14:editId="3F1B56E5">
            <wp:simplePos x="0" y="0"/>
            <wp:positionH relativeFrom="column">
              <wp:posOffset>4970145</wp:posOffset>
            </wp:positionH>
            <wp:positionV relativeFrom="paragraph">
              <wp:posOffset>364490</wp:posOffset>
            </wp:positionV>
            <wp:extent cx="1122680" cy="935990"/>
            <wp:effectExtent l="0" t="0" r="0" b="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B7D">
        <w:rPr>
          <w:color w:val="000000" w:themeColor="text1"/>
          <w:szCs w:val="16"/>
        </w:rPr>
        <w:t>u</w:t>
      </w:r>
      <w:r w:rsidR="00480B7D" w:rsidRPr="008308BF">
        <w:rPr>
          <w:color w:val="000000" w:themeColor="text1"/>
          <w:szCs w:val="16"/>
        </w:rPr>
        <w:t>nwelcome touching, hugging, cornering or kissing</w:t>
      </w:r>
      <w:r w:rsidR="00480B7D">
        <w:rPr>
          <w:color w:val="000000" w:themeColor="text1"/>
          <w:szCs w:val="16"/>
        </w:rPr>
        <w:t>.</w:t>
      </w:r>
    </w:p>
    <w:p w14:paraId="679F07F0" w14:textId="5DBE0BDA" w:rsidR="00480B7D" w:rsidRDefault="00480B7D" w:rsidP="00480B7D">
      <w:pPr>
        <w:pStyle w:val="ListBullet"/>
        <w:numPr>
          <w:ilvl w:val="0"/>
          <w:numId w:val="0"/>
        </w:numPr>
        <w:ind w:left="397" w:hanging="397"/>
      </w:pPr>
      <w:r w:rsidRPr="00E87ECF">
        <w:rPr>
          <w:noProof/>
          <w:color w:val="000000" w:themeColor="text1"/>
          <w:sz w:val="20"/>
          <w:szCs w:val="14"/>
        </w:rPr>
        <w:drawing>
          <wp:anchor distT="0" distB="0" distL="114300" distR="114300" simplePos="0" relativeHeight="251663360" behindDoc="0" locked="0" layoutInCell="1" allowOverlap="1" wp14:anchorId="39DAF265" wp14:editId="21E5AB69">
            <wp:simplePos x="0" y="0"/>
            <wp:positionH relativeFrom="column">
              <wp:posOffset>1258570</wp:posOffset>
            </wp:positionH>
            <wp:positionV relativeFrom="paragraph">
              <wp:posOffset>118110</wp:posOffset>
            </wp:positionV>
            <wp:extent cx="1122045" cy="935990"/>
            <wp:effectExtent l="0" t="0" r="190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CF">
        <w:rPr>
          <w:noProof/>
          <w:color w:val="000000" w:themeColor="text1"/>
          <w:sz w:val="20"/>
          <w:szCs w:val="14"/>
        </w:rPr>
        <w:drawing>
          <wp:anchor distT="0" distB="0" distL="114300" distR="114300" simplePos="0" relativeHeight="251662336" behindDoc="0" locked="0" layoutInCell="1" allowOverlap="1" wp14:anchorId="3896BFFD" wp14:editId="7059C65A">
            <wp:simplePos x="0" y="0"/>
            <wp:positionH relativeFrom="column">
              <wp:posOffset>3818255</wp:posOffset>
            </wp:positionH>
            <wp:positionV relativeFrom="paragraph">
              <wp:posOffset>106680</wp:posOffset>
            </wp:positionV>
            <wp:extent cx="1122680" cy="935990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CF">
        <w:rPr>
          <w:noProof/>
          <w:color w:val="000000" w:themeColor="text1"/>
          <w:sz w:val="20"/>
          <w:szCs w:val="14"/>
        </w:rPr>
        <w:drawing>
          <wp:anchor distT="0" distB="0" distL="114300" distR="114300" simplePos="0" relativeHeight="251661312" behindDoc="0" locked="0" layoutInCell="1" allowOverlap="1" wp14:anchorId="3DFA1BCC" wp14:editId="4A6BBAAF">
            <wp:simplePos x="0" y="0"/>
            <wp:positionH relativeFrom="margin">
              <wp:posOffset>0</wp:posOffset>
            </wp:positionH>
            <wp:positionV relativeFrom="paragraph">
              <wp:posOffset>118745</wp:posOffset>
            </wp:positionV>
            <wp:extent cx="1122045" cy="935990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06A8D" w14:textId="74CAD45B" w:rsidR="00480B7D" w:rsidRPr="008308BF" w:rsidRDefault="00480B7D" w:rsidP="0099654A">
      <w:pPr>
        <w:pStyle w:val="ListBullet"/>
        <w:numPr>
          <w:ilvl w:val="0"/>
          <w:numId w:val="0"/>
        </w:numPr>
        <w:spacing w:after="170"/>
        <w:rPr>
          <w:szCs w:val="16"/>
        </w:rPr>
      </w:pPr>
      <w:r w:rsidRPr="008308BF">
        <w:rPr>
          <w:szCs w:val="16"/>
        </w:rPr>
        <w:t>Other examples of sexual harassment include:</w:t>
      </w:r>
    </w:p>
    <w:p w14:paraId="3A04951D" w14:textId="2FF9E82B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sharing or threatening to share intimate images or video without consent</w:t>
      </w:r>
    </w:p>
    <w:p w14:paraId="18EA5558" w14:textId="55853C47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repeated or inappropriate invitations to go out on dates</w:t>
      </w:r>
    </w:p>
    <w:p w14:paraId="70D8BDFF" w14:textId="52D15E81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requests or pressure for sex or other sexual acts</w:t>
      </w:r>
    </w:p>
    <w:p w14:paraId="45FDE635" w14:textId="7B9FFD42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sexually explicit gifts, images, videos, cartoons, drawings, photographs, or jokes</w:t>
      </w:r>
    </w:p>
    <w:p w14:paraId="387561C9" w14:textId="0ED49F6B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actual or attempted rape or sexual assault</w:t>
      </w:r>
    </w:p>
    <w:p w14:paraId="358E3409" w14:textId="1B1DAF4D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sexually explicit comments made in person or in writing, or indecent messages</w:t>
      </w:r>
      <w:r w:rsidR="00D8669C">
        <w:rPr>
          <w:szCs w:val="16"/>
          <w:shd w:val="clear" w:color="auto" w:fill="FFFFFF"/>
        </w:rPr>
        <w:t>,</w:t>
      </w:r>
      <w:r w:rsidRPr="0076738A">
        <w:rPr>
          <w:szCs w:val="16"/>
          <w:shd w:val="clear" w:color="auto" w:fill="FFFFFF"/>
        </w:rPr>
        <w:t xml:space="preserve"> phone calls or emails</w:t>
      </w:r>
      <w:r w:rsidRPr="0076738A">
        <w:rPr>
          <w:color w:val="202124"/>
          <w:szCs w:val="16"/>
          <w:shd w:val="clear" w:color="auto" w:fill="FFFFFF"/>
        </w:rPr>
        <w:t>—including the use of emojis with sexual connotations</w:t>
      </w:r>
    </w:p>
    <w:p w14:paraId="2B6F1097" w14:textId="210CEC30" w:rsidR="00480B7D" w:rsidRPr="0076738A" w:rsidRDefault="00480B7D" w:rsidP="00480B7D">
      <w:pPr>
        <w:pStyle w:val="ListBullet"/>
        <w:rPr>
          <w:szCs w:val="16"/>
        </w:rPr>
      </w:pPr>
      <w:r w:rsidRPr="0076738A">
        <w:rPr>
          <w:szCs w:val="16"/>
          <w:shd w:val="clear" w:color="auto" w:fill="FFFFFF"/>
        </w:rPr>
        <w:t>sexual gestures, indecent exposure or inappropriate display of the body</w:t>
      </w:r>
      <w:r w:rsidR="00677CF2">
        <w:rPr>
          <w:szCs w:val="16"/>
          <w:shd w:val="clear" w:color="auto" w:fill="FFFFFF"/>
        </w:rPr>
        <w:t>.</w:t>
      </w:r>
    </w:p>
    <w:p w14:paraId="79F4D692" w14:textId="71CE79A4" w:rsidR="00F42BE4" w:rsidRPr="00677CF2" w:rsidRDefault="00480B7D" w:rsidP="00677CF2">
      <w:pPr>
        <w:pStyle w:val="Highlight1"/>
        <w:spacing w:before="240"/>
        <w:rPr>
          <w:sz w:val="24"/>
          <w:szCs w:val="16"/>
        </w:rPr>
      </w:pPr>
      <w:r w:rsidRPr="00D8669C">
        <w:rPr>
          <w:sz w:val="24"/>
          <w:szCs w:val="16"/>
        </w:rPr>
        <w:t>Sexual harassment happens in person, over the phone and online, including via social media.</w:t>
      </w:r>
    </w:p>
    <w:sectPr w:rsidR="00F42BE4" w:rsidRPr="00677CF2" w:rsidSect="00865617">
      <w:headerReference w:type="default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 w:code="9"/>
      <w:pgMar w:top="2127" w:right="1247" w:bottom="993" w:left="1247" w:header="86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2AA1" w14:textId="77777777" w:rsidR="007931B6" w:rsidRDefault="007931B6" w:rsidP="008920BB">
      <w:r>
        <w:separator/>
      </w:r>
    </w:p>
  </w:endnote>
  <w:endnote w:type="continuationSeparator" w:id="0">
    <w:p w14:paraId="7598DF3C" w14:textId="77777777" w:rsidR="007931B6" w:rsidRDefault="007931B6" w:rsidP="0089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venir Black"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swald">
    <w:panose1 w:val="02000503000000000000"/>
    <w:charset w:val="00"/>
    <w:family w:val="auto"/>
    <w:pitch w:val="variable"/>
    <w:sig w:usb0="2000020F" w:usb1="00000000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lo-Regular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4706"/>
      <w:gridCol w:w="4706"/>
    </w:tblGrid>
    <w:tr w:rsidR="00D40C9F" w14:paraId="2BF8D986" w14:textId="77777777" w:rsidTr="00B35A6E">
      <w:trPr>
        <w:trHeight w:val="81"/>
      </w:trPr>
      <w:tc>
        <w:tcPr>
          <w:tcW w:w="4706" w:type="dxa"/>
          <w:vAlign w:val="bottom"/>
        </w:tcPr>
        <w:p w14:paraId="04E6D977" w14:textId="6EC08CE8" w:rsidR="00D40C9F" w:rsidRPr="00C95E5C" w:rsidRDefault="00D40C9F" w:rsidP="00000C66">
          <w:pPr>
            <w:pStyle w:val="Footer"/>
            <w:rPr>
              <w:rStyle w:val="PageNumber"/>
              <w:b w:val="0"/>
              <w:bCs/>
              <w:sz w:val="18"/>
              <w:szCs w:val="18"/>
            </w:rPr>
          </w:pPr>
        </w:p>
      </w:tc>
      <w:tc>
        <w:tcPr>
          <w:tcW w:w="4706" w:type="dxa"/>
        </w:tcPr>
        <w:p w14:paraId="27315E3C" w14:textId="6E67FB72" w:rsidR="00D40C9F" w:rsidRDefault="00A429F7" w:rsidP="00000C66">
          <w:pPr>
            <w:pStyle w:val="Footer"/>
            <w:jc w:val="right"/>
          </w:pPr>
          <w:r>
            <w:t>October</w:t>
          </w:r>
          <w:r w:rsidR="00B35A6E">
            <w:t xml:space="preserve"> 2022     </w:t>
          </w:r>
          <w:r w:rsidR="00D40C9F">
            <w:t>respectatwork.gov.au</w:t>
          </w:r>
        </w:p>
      </w:tc>
    </w:tr>
  </w:tbl>
  <w:p w14:paraId="04BDA63A" w14:textId="77777777" w:rsidR="00A82A3F" w:rsidRDefault="00A82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3FBE" w14:textId="77777777" w:rsidR="00B157DD" w:rsidRDefault="00B157DD">
    <w:pPr>
      <w:pStyle w:val="Footer"/>
    </w:pPr>
    <w:bookmarkStart w:id="1" w:name="CoverFoote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2614" w14:textId="77777777" w:rsidR="007931B6" w:rsidRDefault="007931B6" w:rsidP="008920BB">
      <w:r>
        <w:separator/>
      </w:r>
    </w:p>
  </w:footnote>
  <w:footnote w:type="continuationSeparator" w:id="0">
    <w:p w14:paraId="4DEBA7A2" w14:textId="77777777" w:rsidR="007931B6" w:rsidRDefault="007931B6" w:rsidP="0089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Grid"/>
      <w:tblW w:w="5000" w:type="pct"/>
      <w:tblLook w:val="04A0" w:firstRow="1" w:lastRow="0" w:firstColumn="1" w:lastColumn="0" w:noHBand="0" w:noVBand="1"/>
    </w:tblPr>
    <w:tblGrid>
      <w:gridCol w:w="4253"/>
      <w:gridCol w:w="3740"/>
      <w:gridCol w:w="1419"/>
    </w:tblGrid>
    <w:tr w:rsidR="006C3CEA" w14:paraId="619E80C5" w14:textId="77777777" w:rsidTr="00347D72">
      <w:trPr>
        <w:trHeight w:val="568"/>
      </w:trPr>
      <w:tc>
        <w:tcPr>
          <w:tcW w:w="4253" w:type="dxa"/>
          <w:vAlign w:val="center"/>
        </w:tcPr>
        <w:p w14:paraId="04E2042E" w14:textId="77777777" w:rsidR="006C3CEA" w:rsidRPr="00D40C9F" w:rsidRDefault="006C3CEA" w:rsidP="00705D74">
          <w:pPr>
            <w:pStyle w:val="Header"/>
          </w:pPr>
        </w:p>
      </w:tc>
      <w:tc>
        <w:tcPr>
          <w:tcW w:w="3740" w:type="dxa"/>
          <w:vAlign w:val="center"/>
        </w:tcPr>
        <w:p w14:paraId="6DC7054A" w14:textId="35A35B14" w:rsidR="006C3CEA" w:rsidRPr="00B92774" w:rsidRDefault="00BC22F3" w:rsidP="00705D74">
          <w:pPr>
            <w:pStyle w:val="Header"/>
            <w:rPr>
              <w:szCs w:val="18"/>
            </w:rPr>
          </w:pPr>
          <w:r>
            <w:rPr>
              <w:szCs w:val="18"/>
            </w:rPr>
            <w:t xml:space="preserve">Factsheet: </w:t>
          </w:r>
          <w:r w:rsidR="00480B7D" w:rsidRPr="00B92774">
            <w:rPr>
              <w:szCs w:val="18"/>
            </w:rPr>
            <w:t>What is sexual harassment?</w:t>
          </w:r>
        </w:p>
      </w:tc>
      <w:tc>
        <w:tcPr>
          <w:tcW w:w="1419" w:type="dxa"/>
        </w:tcPr>
        <w:p w14:paraId="0722EB03" w14:textId="77777777" w:rsidR="006C3CEA" w:rsidRDefault="006C3CEA" w:rsidP="00705D74">
          <w:pPr>
            <w:pStyle w:val="Header"/>
          </w:pPr>
        </w:p>
      </w:tc>
    </w:tr>
  </w:tbl>
  <w:p w14:paraId="18BEE5A1" w14:textId="77777777" w:rsidR="006C3CEA" w:rsidRPr="00204368" w:rsidRDefault="006C3CEA" w:rsidP="00705D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810C8" wp14:editId="31F1DC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24000"/>
          <wp:effectExtent l="0" t="0" r="317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BFFB7" w14:textId="77777777" w:rsidR="0053152C" w:rsidRPr="006C3CEA" w:rsidRDefault="0053152C" w:rsidP="0070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60D" w14:textId="77777777" w:rsidR="0053152C" w:rsidRPr="00785D10" w:rsidRDefault="0053152C" w:rsidP="00705D74">
    <w:pPr>
      <w:pStyle w:val="Header"/>
    </w:pPr>
    <w:bookmarkStart w:id="0" w:name="Cover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08A83C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231E21" w:themeColor="text2"/>
        <w:sz w:val="20"/>
      </w:rPr>
    </w:lvl>
  </w:abstractNum>
  <w:abstractNum w:abstractNumId="1" w15:restartNumberingAfterBreak="0">
    <w:nsid w:val="FFFFFF88"/>
    <w:multiLevelType w:val="singleLevel"/>
    <w:tmpl w:val="89702A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231E21" w:themeColor="text2"/>
        <w:sz w:val="20"/>
      </w:rPr>
    </w:lvl>
  </w:abstractNum>
  <w:abstractNum w:abstractNumId="2" w15:restartNumberingAfterBreak="0">
    <w:nsid w:val="05780311"/>
    <w:multiLevelType w:val="multilevel"/>
    <w:tmpl w:val="FEAEF510"/>
    <w:lvl w:ilvl="0">
      <w:start w:val="1"/>
      <w:numFmt w:val="upperLetter"/>
      <w:pStyle w:val="Heading5"/>
      <w:lvlText w:val="APPENDIX.%1"/>
      <w:lvlJc w:val="left"/>
      <w:pPr>
        <w:ind w:left="284" w:hanging="284"/>
      </w:pPr>
      <w:rPr>
        <w:rFonts w:ascii="Arial" w:hAnsi="Arial" w:hint="default"/>
        <w:b/>
        <w:i w:val="0"/>
        <w:color w:val="231E21" w:themeColor="text2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CD2668"/>
    <w:multiLevelType w:val="multilevel"/>
    <w:tmpl w:val="45485FC6"/>
    <w:lvl w:ilvl="0">
      <w:start w:val="1"/>
      <w:numFmt w:val="decimal"/>
      <w:pStyle w:val="Major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7D7118"/>
    <w:multiLevelType w:val="multilevel"/>
    <w:tmpl w:val="2F4286B0"/>
    <w:name w:val="Number_Edge"/>
    <w:styleLink w:val="NumberEdge"/>
    <w:lvl w:ilvl="0">
      <w:start w:val="1"/>
      <w:numFmt w:val="decimal"/>
      <w:lvlText w:val="%1"/>
      <w:lvlJc w:val="left"/>
      <w:pPr>
        <w:ind w:left="1021" w:hanging="1021"/>
      </w:pPr>
      <w:rPr>
        <w:rFonts w:ascii="Arial" w:hAnsi="Arial" w:hint="default"/>
        <w:b/>
        <w:i w:val="0"/>
        <w:color w:val="231E21" w:themeColor="text2"/>
        <w:sz w:val="44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color w:val="231E21" w:themeColor="text2"/>
        <w:sz w:val="20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ascii="Arial" w:hAnsi="Arial" w:hint="default"/>
        <w:b/>
        <w:i w:val="0"/>
        <w:color w:val="231E21" w:themeColor="text2"/>
        <w:sz w:val="20"/>
      </w:rPr>
    </w:lvl>
    <w:lvl w:ilvl="4">
      <w:start w:val="1"/>
      <w:numFmt w:val="none"/>
      <w:lvlText w:val="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1021" w:hanging="1021"/>
      </w:pPr>
      <w:rPr>
        <w:rFonts w:hint="default"/>
      </w:rPr>
    </w:lvl>
    <w:lvl w:ilvl="6">
      <w:start w:val="1"/>
      <w:numFmt w:val="none"/>
      <w:lvlText w:val="%7"/>
      <w:lvlJc w:val="left"/>
      <w:pPr>
        <w:ind w:left="102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ind w:left="102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ind w:left="1021" w:hanging="1021"/>
      </w:pPr>
      <w:rPr>
        <w:rFonts w:hint="default"/>
      </w:rPr>
    </w:lvl>
  </w:abstractNum>
  <w:abstractNum w:abstractNumId="5" w15:restartNumberingAfterBreak="0">
    <w:nsid w:val="0C036FBD"/>
    <w:multiLevelType w:val="multilevel"/>
    <w:tmpl w:val="B324DA18"/>
    <w:numStyleLink w:val="AHRCBullets"/>
  </w:abstractNum>
  <w:abstractNum w:abstractNumId="6" w15:restartNumberingAfterBreak="0">
    <w:nsid w:val="0CAD0BC6"/>
    <w:multiLevelType w:val="multilevel"/>
    <w:tmpl w:val="2F4286B0"/>
    <w:name w:val="Number_Edge4"/>
    <w:numStyleLink w:val="NumberEdge"/>
  </w:abstractNum>
  <w:abstractNum w:abstractNumId="7" w15:restartNumberingAfterBreak="0">
    <w:nsid w:val="0D7D2843"/>
    <w:multiLevelType w:val="multilevel"/>
    <w:tmpl w:val="082498F6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8" w15:restartNumberingAfterBreak="0">
    <w:nsid w:val="0DC15879"/>
    <w:multiLevelType w:val="multilevel"/>
    <w:tmpl w:val="D7486C80"/>
    <w:lvl w:ilvl="0">
      <w:start w:val="1"/>
      <w:numFmt w:val="decimal"/>
      <w:pStyle w:val="Divid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095EE1"/>
    <w:multiLevelType w:val="multilevel"/>
    <w:tmpl w:val="2F4286B0"/>
    <w:name w:val="Number_Edge2"/>
    <w:numStyleLink w:val="NumberEdge"/>
  </w:abstractNum>
  <w:abstractNum w:abstractNumId="10" w15:restartNumberingAfterBreak="0">
    <w:nsid w:val="12905213"/>
    <w:multiLevelType w:val="multilevel"/>
    <w:tmpl w:val="0FA8230A"/>
    <w:name w:val="Edge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231E21" w:themeColor="text2"/>
        <w:sz w:val="4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021" w:hanging="664"/>
      </w:pPr>
      <w:rPr>
        <w:rFonts w:ascii="Arial" w:hAnsi="Arial" w:hint="default"/>
        <w:b/>
        <w:i w:val="0"/>
        <w:color w:val="231E21" w:themeColor="text2"/>
        <w:sz w:val="20"/>
      </w:rPr>
    </w:lvl>
    <w:lvl w:ilvl="3">
      <w:start w:val="1"/>
      <w:numFmt w:val="decimal"/>
      <w:lvlText w:val="%1.%2.%3.%4"/>
      <w:lvlJc w:val="left"/>
      <w:pPr>
        <w:ind w:left="924" w:hanging="244"/>
      </w:pPr>
      <w:rPr>
        <w:rFonts w:ascii="Arial" w:hAnsi="Arial" w:hint="default"/>
        <w:b/>
        <w:i w:val="0"/>
        <w:color w:val="231E21" w:themeColor="text2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054E4A"/>
    <w:multiLevelType w:val="multilevel"/>
    <w:tmpl w:val="709ED840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707280"/>
    <w:multiLevelType w:val="multilevel"/>
    <w:tmpl w:val="1E343666"/>
    <w:name w:val="ListBullet_Edge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/>
        <w:i w:val="0"/>
        <w:color w:val="E07A5E" w:themeColor="accent4"/>
        <w:sz w:val="20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91" w:hanging="357"/>
      </w:pPr>
      <w:rPr>
        <w:rFonts w:ascii="Courier New" w:hAnsi="Courier New" w:hint="default"/>
        <w:b/>
        <w:i w:val="0"/>
        <w:color w:val="E07A5E" w:themeColor="accent4"/>
        <w:sz w:val="20"/>
      </w:rPr>
    </w:lvl>
    <w:lvl w:ilvl="2">
      <w:start w:val="1"/>
      <w:numFmt w:val="none"/>
      <w:lvlText w:val="%1"/>
      <w:lvlJc w:val="left"/>
      <w:pPr>
        <w:tabs>
          <w:tab w:val="num" w:pos="1701"/>
        </w:tabs>
        <w:ind w:left="1491" w:firstLine="210"/>
      </w:pPr>
      <w:rPr>
        <w:rFonts w:ascii="Arial" w:hAnsi="Arial" w:hint="default"/>
        <w:b/>
        <w:i w:val="0"/>
        <w:color w:val="231E21" w:themeColor="text2"/>
        <w:sz w:val="20"/>
      </w:rPr>
    </w:lvl>
    <w:lvl w:ilvl="3">
      <w:start w:val="1"/>
      <w:numFmt w:val="none"/>
      <w:lvlText w:val="%1"/>
      <w:lvlJc w:val="left"/>
      <w:pPr>
        <w:tabs>
          <w:tab w:val="num" w:pos="2268"/>
        </w:tabs>
        <w:ind w:left="2058" w:firstLine="210"/>
      </w:pPr>
      <w:rPr>
        <w:rFonts w:ascii="Arial" w:hAnsi="Arial" w:hint="default"/>
        <w:b/>
        <w:i w:val="0"/>
        <w:color w:val="231E21" w:themeColor="text2"/>
        <w:sz w:val="2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625" w:firstLine="2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192" w:firstLine="21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759" w:firstLine="2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326" w:firstLine="2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4893" w:firstLine="210"/>
      </w:pPr>
      <w:rPr>
        <w:rFonts w:hint="default"/>
      </w:rPr>
    </w:lvl>
  </w:abstractNum>
  <w:abstractNum w:abstractNumId="13" w15:restartNumberingAfterBreak="0">
    <w:nsid w:val="16741156"/>
    <w:multiLevelType w:val="multilevel"/>
    <w:tmpl w:val="3FC49006"/>
    <w:numStyleLink w:val="NumberLiberty"/>
  </w:abstractNum>
  <w:abstractNum w:abstractNumId="14" w15:restartNumberingAfterBreak="0">
    <w:nsid w:val="19DA7CD5"/>
    <w:multiLevelType w:val="singleLevel"/>
    <w:tmpl w:val="268AFF22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0"/>
      </w:rPr>
    </w:lvl>
  </w:abstractNum>
  <w:abstractNum w:abstractNumId="15" w15:restartNumberingAfterBreak="0">
    <w:nsid w:val="20BB6B87"/>
    <w:multiLevelType w:val="multilevel"/>
    <w:tmpl w:val="2F4286B0"/>
    <w:name w:val="Number_Edge3"/>
    <w:numStyleLink w:val="NumberEdge"/>
  </w:abstractNum>
  <w:abstractNum w:abstractNumId="16" w15:restartNumberingAfterBreak="0">
    <w:nsid w:val="23F35BED"/>
    <w:multiLevelType w:val="multilevel"/>
    <w:tmpl w:val="25F233CC"/>
    <w:name w:val="Section Header2"/>
    <w:styleLink w:val="ListHeader"/>
    <w:lvl w:ilvl="0">
      <w:start w:val="1"/>
      <w:numFmt w:val="decimal"/>
      <w:lvlText w:val="%1a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0344E6"/>
    <w:multiLevelType w:val="multilevel"/>
    <w:tmpl w:val="B324DA18"/>
    <w:styleLink w:val="AHRCBullets"/>
    <w:lvl w:ilvl="0">
      <w:start w:val="1"/>
      <w:numFmt w:val="bullet"/>
      <w:pStyle w:val="ListBullet"/>
      <w:lvlText w:val="●"/>
      <w:lvlJc w:val="left"/>
      <w:pPr>
        <w:ind w:left="397" w:hanging="397"/>
      </w:pPr>
      <w:rPr>
        <w:rFonts w:ascii="Arial" w:hAnsi="Arial" w:hint="default"/>
        <w:b w:val="0"/>
        <w:i w:val="0"/>
        <w:color w:val="159EA3" w:themeColor="accent1"/>
        <w:sz w:val="20"/>
      </w:rPr>
    </w:lvl>
    <w:lvl w:ilvl="1">
      <w:start w:val="1"/>
      <w:numFmt w:val="bullet"/>
      <w:pStyle w:val="ListBullet2"/>
      <w:lvlText w:val="●"/>
      <w:lvlJc w:val="left"/>
      <w:pPr>
        <w:ind w:left="794" w:hanging="397"/>
      </w:pPr>
      <w:rPr>
        <w:rFonts w:ascii="Arial" w:hAnsi="Arial" w:hint="default"/>
        <w:color w:val="159EA3" w:themeColor="accent1"/>
      </w:rPr>
    </w:lvl>
    <w:lvl w:ilvl="2">
      <w:start w:val="1"/>
      <w:numFmt w:val="bullet"/>
      <w:pStyle w:val="ListBullet3"/>
      <w:lvlText w:val="●"/>
      <w:lvlJc w:val="left"/>
      <w:pPr>
        <w:ind w:left="1191" w:hanging="397"/>
      </w:pPr>
      <w:rPr>
        <w:rFonts w:ascii="Arial" w:hAnsi="Arial" w:hint="default"/>
        <w:color w:val="159EA3" w:themeColor="accent1"/>
      </w:rPr>
    </w:lvl>
    <w:lvl w:ilvl="3">
      <w:start w:val="1"/>
      <w:numFmt w:val="bullet"/>
      <w:pStyle w:val="ListBullet4"/>
      <w:lvlText w:val="○"/>
      <w:lvlJc w:val="left"/>
      <w:pPr>
        <w:ind w:left="1588" w:hanging="397"/>
      </w:pPr>
      <w:rPr>
        <w:rFonts w:ascii="Arial" w:hAnsi="Arial" w:hint="default"/>
        <w:color w:val="0E7C80" w:themeColor="background2"/>
      </w:rPr>
    </w:lvl>
    <w:lvl w:ilvl="4">
      <w:start w:val="1"/>
      <w:numFmt w:val="bullet"/>
      <w:pStyle w:val="ListBullet5"/>
      <w:lvlText w:val=""/>
      <w:lvlJc w:val="left"/>
      <w:pPr>
        <w:ind w:left="1985" w:hanging="397"/>
      </w:pPr>
      <w:rPr>
        <w:rFonts w:ascii="Wingdings" w:hAnsi="Wingdings" w:hint="default"/>
        <w:color w:val="0E7C80" w:themeColor="background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24B60F3F"/>
    <w:multiLevelType w:val="hybridMultilevel"/>
    <w:tmpl w:val="241EF76C"/>
    <w:lvl w:ilvl="0" w:tplc="D0ECA7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i w:val="0"/>
        <w:color w:val="E07A5E" w:themeColor="accent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0271A"/>
    <w:multiLevelType w:val="multilevel"/>
    <w:tmpl w:val="199CFA46"/>
    <w:styleLink w:val="TaylorAnnexure"/>
    <w:lvl w:ilvl="0">
      <w:start w:val="1"/>
      <w:numFmt w:val="decimal"/>
      <w:lvlText w:val="Annexur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8810CAE"/>
    <w:multiLevelType w:val="multilevel"/>
    <w:tmpl w:val="3FC49006"/>
    <w:styleLink w:val="NumberLiberty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color w:val="0E7C80" w:themeColor="background2"/>
        <w:sz w:val="4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7C80" w:themeColor="background2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Calibri" w:hAnsi="Calibri" w:hint="default"/>
        <w:b/>
        <w:i w:val="0"/>
        <w:color w:val="0E7C80" w:themeColor="background2"/>
        <w:sz w:val="22"/>
      </w:rPr>
    </w:lvl>
    <w:lvl w:ilvl="3">
      <w:start w:val="1"/>
      <w:numFmt w:val="none"/>
      <w:lvlText w:val=""/>
      <w:lvlJc w:val="left"/>
      <w:pPr>
        <w:ind w:left="1021" w:hanging="1021"/>
      </w:pPr>
      <w:rPr>
        <w:rFonts w:ascii="Arial" w:hAnsi="Arial" w:hint="default"/>
        <w:b/>
        <w:i w:val="0"/>
        <w:color w:val="231E21" w:themeColor="text2"/>
        <w:sz w:val="20"/>
      </w:rPr>
    </w:lvl>
    <w:lvl w:ilvl="4">
      <w:start w:val="1"/>
      <w:numFmt w:val="none"/>
      <w:lvlText w:val="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1021" w:hanging="1021"/>
      </w:pPr>
      <w:rPr>
        <w:rFonts w:hint="default"/>
      </w:rPr>
    </w:lvl>
    <w:lvl w:ilvl="6">
      <w:start w:val="1"/>
      <w:numFmt w:val="none"/>
      <w:lvlText w:val="%7"/>
      <w:lvlJc w:val="left"/>
      <w:pPr>
        <w:ind w:left="102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ind w:left="102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ind w:left="1021" w:hanging="1021"/>
      </w:pPr>
      <w:rPr>
        <w:rFonts w:hint="default"/>
      </w:rPr>
    </w:lvl>
  </w:abstractNum>
  <w:abstractNum w:abstractNumId="21" w15:restartNumberingAfterBreak="0">
    <w:nsid w:val="2CC25A1B"/>
    <w:multiLevelType w:val="multilevel"/>
    <w:tmpl w:val="2F4286B0"/>
    <w:name w:val="Number_Edge5"/>
    <w:numStyleLink w:val="NumberEdge"/>
  </w:abstractNum>
  <w:abstractNum w:abstractNumId="22" w15:restartNumberingAfterBreak="0">
    <w:nsid w:val="2FBA319E"/>
    <w:multiLevelType w:val="multilevel"/>
    <w:tmpl w:val="6C766BF6"/>
    <w:lvl w:ilvl="0">
      <w:start w:val="1"/>
      <w:numFmt w:val="decimal"/>
      <w:lvlText w:val="1.%1"/>
      <w:lvlJc w:val="left"/>
      <w:pPr>
        <w:ind w:left="794" w:hanging="794"/>
      </w:pPr>
      <w:rPr>
        <w:rFonts w:ascii="Arial" w:hAnsi="Arial" w:hint="default"/>
        <w:b/>
        <w:i w:val="0"/>
        <w:color w:val="231E21" w:themeColor="text2"/>
        <w:sz w:val="24"/>
      </w:rPr>
    </w:lvl>
    <w:lvl w:ilvl="1">
      <w:start w:val="1"/>
      <w:numFmt w:val="decimal"/>
      <w:lvlText w:val="1.1.%2"/>
      <w:lvlJc w:val="left"/>
      <w:pPr>
        <w:ind w:left="794" w:hanging="434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927CE9"/>
    <w:multiLevelType w:val="multilevel"/>
    <w:tmpl w:val="6F2A360C"/>
    <w:styleLink w:val="HeadingList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E7C80" w:themeColor="background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E61585"/>
    <w:multiLevelType w:val="multilevel"/>
    <w:tmpl w:val="BCDA7A7C"/>
    <w:numStyleLink w:val="AHRCNumbers"/>
  </w:abstractNum>
  <w:abstractNum w:abstractNumId="25" w15:restartNumberingAfterBreak="0">
    <w:nsid w:val="371737A6"/>
    <w:multiLevelType w:val="multilevel"/>
    <w:tmpl w:val="BCDA7A7C"/>
    <w:numStyleLink w:val="AHRCNumbers"/>
  </w:abstractNum>
  <w:abstractNum w:abstractNumId="26" w15:restartNumberingAfterBreak="0">
    <w:nsid w:val="3D117165"/>
    <w:multiLevelType w:val="hybridMultilevel"/>
    <w:tmpl w:val="E32806E0"/>
    <w:lvl w:ilvl="0" w:tplc="9C14357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D4CC9"/>
    <w:multiLevelType w:val="hybridMultilevel"/>
    <w:tmpl w:val="58226970"/>
    <w:lvl w:ilvl="0" w:tplc="20969848">
      <w:start w:val="1"/>
      <w:numFmt w:val="bullet"/>
      <w:lvlText w:val="‒"/>
      <w:lvlJc w:val="left"/>
      <w:pPr>
        <w:ind w:left="558" w:hanging="360"/>
      </w:pPr>
      <w:rPr>
        <w:rFonts w:ascii="Calibri" w:hAnsi="Calibri" w:hint="default"/>
        <w:b/>
        <w:i w:val="0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8" w15:restartNumberingAfterBreak="0">
    <w:nsid w:val="45CE2DC8"/>
    <w:multiLevelType w:val="multilevel"/>
    <w:tmpl w:val="FEAEF510"/>
    <w:lvl w:ilvl="0">
      <w:start w:val="1"/>
      <w:numFmt w:val="upperLetter"/>
      <w:lvlText w:val="APPENDIX.%1"/>
      <w:lvlJc w:val="left"/>
      <w:pPr>
        <w:ind w:left="284" w:hanging="284"/>
      </w:pPr>
      <w:rPr>
        <w:rFonts w:ascii="Arial" w:hAnsi="Arial" w:hint="default"/>
        <w:b/>
        <w:i w:val="0"/>
        <w:color w:val="231E21" w:themeColor="text2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B636921"/>
    <w:multiLevelType w:val="hybridMultilevel"/>
    <w:tmpl w:val="345069A0"/>
    <w:lvl w:ilvl="0" w:tplc="01ACA0A4">
      <w:start w:val="1"/>
      <w:numFmt w:val="decimal"/>
      <w:pStyle w:val="SectionHeader"/>
      <w:lvlText w:val="%1.a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AB0E0A8" w:tentative="1">
      <w:start w:val="1"/>
      <w:numFmt w:val="lowerLetter"/>
      <w:lvlText w:val="%2."/>
      <w:lvlJc w:val="left"/>
      <w:pPr>
        <w:ind w:left="1440" w:hanging="360"/>
      </w:pPr>
    </w:lvl>
    <w:lvl w:ilvl="2" w:tplc="3928435E" w:tentative="1">
      <w:start w:val="1"/>
      <w:numFmt w:val="lowerRoman"/>
      <w:lvlText w:val="%3."/>
      <w:lvlJc w:val="right"/>
      <w:pPr>
        <w:ind w:left="2160" w:hanging="180"/>
      </w:pPr>
    </w:lvl>
    <w:lvl w:ilvl="3" w:tplc="F848AB60" w:tentative="1">
      <w:start w:val="1"/>
      <w:numFmt w:val="decimal"/>
      <w:lvlText w:val="%4."/>
      <w:lvlJc w:val="left"/>
      <w:pPr>
        <w:ind w:left="2880" w:hanging="360"/>
      </w:pPr>
    </w:lvl>
    <w:lvl w:ilvl="4" w:tplc="13AE36A2" w:tentative="1">
      <w:start w:val="1"/>
      <w:numFmt w:val="lowerLetter"/>
      <w:lvlText w:val="%5."/>
      <w:lvlJc w:val="left"/>
      <w:pPr>
        <w:ind w:left="3600" w:hanging="360"/>
      </w:pPr>
    </w:lvl>
    <w:lvl w:ilvl="5" w:tplc="66B8F9B6" w:tentative="1">
      <w:start w:val="1"/>
      <w:numFmt w:val="lowerRoman"/>
      <w:lvlText w:val="%6."/>
      <w:lvlJc w:val="right"/>
      <w:pPr>
        <w:ind w:left="4320" w:hanging="180"/>
      </w:pPr>
    </w:lvl>
    <w:lvl w:ilvl="6" w:tplc="47C48F3C" w:tentative="1">
      <w:start w:val="1"/>
      <w:numFmt w:val="decimal"/>
      <w:lvlText w:val="%7."/>
      <w:lvlJc w:val="left"/>
      <w:pPr>
        <w:ind w:left="5040" w:hanging="360"/>
      </w:pPr>
    </w:lvl>
    <w:lvl w:ilvl="7" w:tplc="5F00E30E" w:tentative="1">
      <w:start w:val="1"/>
      <w:numFmt w:val="lowerLetter"/>
      <w:lvlText w:val="%8."/>
      <w:lvlJc w:val="left"/>
      <w:pPr>
        <w:ind w:left="5760" w:hanging="360"/>
      </w:pPr>
    </w:lvl>
    <w:lvl w:ilvl="8" w:tplc="2012D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39B4"/>
    <w:multiLevelType w:val="hybridMultilevel"/>
    <w:tmpl w:val="DC22B224"/>
    <w:lvl w:ilvl="0" w:tplc="CC4E6C56">
      <w:start w:val="1"/>
      <w:numFmt w:val="lowerLetter"/>
      <w:lvlText w:val="%1."/>
      <w:lvlJc w:val="left"/>
      <w:pPr>
        <w:ind w:left="6116" w:hanging="360"/>
      </w:pPr>
      <w:rPr>
        <w:rFonts w:asciiTheme="majorHAnsi" w:hAnsiTheme="majorHAnsi" w:hint="default"/>
        <w:b w:val="0"/>
        <w:i w:val="0"/>
        <w:color w:val="E07A5E" w:themeColor="accent4"/>
      </w:rPr>
    </w:lvl>
    <w:lvl w:ilvl="1" w:tplc="0C090019" w:tentative="1">
      <w:start w:val="1"/>
      <w:numFmt w:val="lowerLetter"/>
      <w:lvlText w:val="%2."/>
      <w:lvlJc w:val="left"/>
      <w:pPr>
        <w:ind w:left="6836" w:hanging="360"/>
      </w:pPr>
    </w:lvl>
    <w:lvl w:ilvl="2" w:tplc="0C09001B" w:tentative="1">
      <w:start w:val="1"/>
      <w:numFmt w:val="lowerRoman"/>
      <w:lvlText w:val="%3."/>
      <w:lvlJc w:val="right"/>
      <w:pPr>
        <w:ind w:left="7556" w:hanging="180"/>
      </w:pPr>
    </w:lvl>
    <w:lvl w:ilvl="3" w:tplc="0C09000F" w:tentative="1">
      <w:start w:val="1"/>
      <w:numFmt w:val="decimal"/>
      <w:lvlText w:val="%4."/>
      <w:lvlJc w:val="left"/>
      <w:pPr>
        <w:ind w:left="8276" w:hanging="360"/>
      </w:pPr>
    </w:lvl>
    <w:lvl w:ilvl="4" w:tplc="0C090019" w:tentative="1">
      <w:start w:val="1"/>
      <w:numFmt w:val="lowerLetter"/>
      <w:lvlText w:val="%5."/>
      <w:lvlJc w:val="left"/>
      <w:pPr>
        <w:ind w:left="8996" w:hanging="360"/>
      </w:pPr>
    </w:lvl>
    <w:lvl w:ilvl="5" w:tplc="0C09001B" w:tentative="1">
      <w:start w:val="1"/>
      <w:numFmt w:val="lowerRoman"/>
      <w:lvlText w:val="%6."/>
      <w:lvlJc w:val="right"/>
      <w:pPr>
        <w:ind w:left="9716" w:hanging="180"/>
      </w:pPr>
    </w:lvl>
    <w:lvl w:ilvl="6" w:tplc="0C09000F" w:tentative="1">
      <w:start w:val="1"/>
      <w:numFmt w:val="decimal"/>
      <w:lvlText w:val="%7."/>
      <w:lvlJc w:val="left"/>
      <w:pPr>
        <w:ind w:left="10436" w:hanging="360"/>
      </w:pPr>
    </w:lvl>
    <w:lvl w:ilvl="7" w:tplc="0C090019" w:tentative="1">
      <w:start w:val="1"/>
      <w:numFmt w:val="lowerLetter"/>
      <w:lvlText w:val="%8."/>
      <w:lvlJc w:val="left"/>
      <w:pPr>
        <w:ind w:left="11156" w:hanging="360"/>
      </w:pPr>
    </w:lvl>
    <w:lvl w:ilvl="8" w:tplc="0C09001B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31" w15:restartNumberingAfterBreak="0">
    <w:nsid w:val="51130158"/>
    <w:multiLevelType w:val="multilevel"/>
    <w:tmpl w:val="BCDA7A7C"/>
    <w:styleLink w:val="AHRC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159EA3" w:themeColor="accent1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159EA3" w:themeColor="accent1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159EA3" w:themeColor="accent1"/>
        <w:sz w:val="20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2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A9B38C0"/>
    <w:multiLevelType w:val="multilevel"/>
    <w:tmpl w:val="27D467F2"/>
    <w:styleLink w:val="1ai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/>
        <w:i w:val="0"/>
        <w:color w:val="231E21" w:themeColor="text2"/>
        <w:sz w:val="24"/>
      </w:rPr>
    </w:lvl>
    <w:lvl w:ilvl="1">
      <w:start w:val="1"/>
      <w:numFmt w:val="decimal"/>
      <w:lvlText w:val="1.%2.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A95D37"/>
    <w:multiLevelType w:val="multilevel"/>
    <w:tmpl w:val="0C090023"/>
    <w:numStyleLink w:val="ArticleSection"/>
  </w:abstractNum>
  <w:abstractNum w:abstractNumId="35" w15:restartNumberingAfterBreak="0">
    <w:nsid w:val="5D5E32D2"/>
    <w:multiLevelType w:val="multilevel"/>
    <w:tmpl w:val="3FC49006"/>
    <w:numStyleLink w:val="NumberLiberty"/>
  </w:abstractNum>
  <w:abstractNum w:abstractNumId="36" w15:restartNumberingAfterBreak="0">
    <w:nsid w:val="63353E8D"/>
    <w:multiLevelType w:val="multilevel"/>
    <w:tmpl w:val="B324DA18"/>
    <w:numStyleLink w:val="AHRCBullets"/>
  </w:abstractNum>
  <w:abstractNum w:abstractNumId="37" w15:restartNumberingAfterBreak="0">
    <w:nsid w:val="65B47C4D"/>
    <w:multiLevelType w:val="hybridMultilevel"/>
    <w:tmpl w:val="A23EB93E"/>
    <w:lvl w:ilvl="0" w:tplc="135AEA12">
      <w:start w:val="1"/>
      <w:numFmt w:val="decimal"/>
      <w:pStyle w:val="ListNumberBold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BEE9714" w:tentative="1">
      <w:start w:val="1"/>
      <w:numFmt w:val="lowerLetter"/>
      <w:lvlText w:val="%2."/>
      <w:lvlJc w:val="left"/>
      <w:pPr>
        <w:ind w:left="1440" w:hanging="360"/>
      </w:pPr>
    </w:lvl>
    <w:lvl w:ilvl="2" w:tplc="7B98F464" w:tentative="1">
      <w:start w:val="1"/>
      <w:numFmt w:val="lowerRoman"/>
      <w:lvlText w:val="%3."/>
      <w:lvlJc w:val="right"/>
      <w:pPr>
        <w:ind w:left="2160" w:hanging="180"/>
      </w:pPr>
    </w:lvl>
    <w:lvl w:ilvl="3" w:tplc="62E2CC9E" w:tentative="1">
      <w:start w:val="1"/>
      <w:numFmt w:val="decimal"/>
      <w:lvlText w:val="%4."/>
      <w:lvlJc w:val="left"/>
      <w:pPr>
        <w:ind w:left="2880" w:hanging="360"/>
      </w:pPr>
    </w:lvl>
    <w:lvl w:ilvl="4" w:tplc="4176C194" w:tentative="1">
      <w:start w:val="1"/>
      <w:numFmt w:val="lowerLetter"/>
      <w:lvlText w:val="%5."/>
      <w:lvlJc w:val="left"/>
      <w:pPr>
        <w:ind w:left="3600" w:hanging="360"/>
      </w:pPr>
    </w:lvl>
    <w:lvl w:ilvl="5" w:tplc="DF1A79C4" w:tentative="1">
      <w:start w:val="1"/>
      <w:numFmt w:val="lowerRoman"/>
      <w:lvlText w:val="%6."/>
      <w:lvlJc w:val="right"/>
      <w:pPr>
        <w:ind w:left="4320" w:hanging="180"/>
      </w:pPr>
    </w:lvl>
    <w:lvl w:ilvl="6" w:tplc="D5804808" w:tentative="1">
      <w:start w:val="1"/>
      <w:numFmt w:val="decimal"/>
      <w:lvlText w:val="%7."/>
      <w:lvlJc w:val="left"/>
      <w:pPr>
        <w:ind w:left="5040" w:hanging="360"/>
      </w:pPr>
    </w:lvl>
    <w:lvl w:ilvl="7" w:tplc="DBB65CF6" w:tentative="1">
      <w:start w:val="1"/>
      <w:numFmt w:val="lowerLetter"/>
      <w:lvlText w:val="%8."/>
      <w:lvlJc w:val="left"/>
      <w:pPr>
        <w:ind w:left="5760" w:hanging="360"/>
      </w:pPr>
    </w:lvl>
    <w:lvl w:ilvl="8" w:tplc="AA2E2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2276F"/>
    <w:multiLevelType w:val="hybridMultilevel"/>
    <w:tmpl w:val="89063404"/>
    <w:lvl w:ilvl="0" w:tplc="935482F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color w:val="231E21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34510"/>
    <w:multiLevelType w:val="multilevel"/>
    <w:tmpl w:val="3FC49006"/>
    <w:numStyleLink w:val="NumberLiberty"/>
  </w:abstractNum>
  <w:abstractNum w:abstractNumId="40" w15:restartNumberingAfterBreak="0">
    <w:nsid w:val="6F5B54ED"/>
    <w:multiLevelType w:val="multilevel"/>
    <w:tmpl w:val="B324DA18"/>
    <w:numStyleLink w:val="AHRCBullets"/>
  </w:abstractNum>
  <w:abstractNum w:abstractNumId="4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FC3596"/>
    <w:multiLevelType w:val="multilevel"/>
    <w:tmpl w:val="B324DA18"/>
    <w:numStyleLink w:val="AHRCBullets"/>
  </w:abstractNum>
  <w:abstractNum w:abstractNumId="43" w15:restartNumberingAfterBreak="0">
    <w:nsid w:val="7178667A"/>
    <w:multiLevelType w:val="multilevel"/>
    <w:tmpl w:val="B324DA18"/>
    <w:numStyleLink w:val="AHRCBullets"/>
  </w:abstractNum>
  <w:abstractNum w:abstractNumId="44" w15:restartNumberingAfterBreak="0">
    <w:nsid w:val="76F03794"/>
    <w:multiLevelType w:val="multilevel"/>
    <w:tmpl w:val="2F4286B0"/>
    <w:name w:val="Number_Edge"/>
    <w:numStyleLink w:val="NumberEdge"/>
  </w:abstractNum>
  <w:abstractNum w:abstractNumId="45" w15:restartNumberingAfterBreak="0">
    <w:nsid w:val="7A07439F"/>
    <w:multiLevelType w:val="multilevel"/>
    <w:tmpl w:val="2D4E749A"/>
    <w:styleLink w:val="ListEdge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b/>
        <w:i w:val="0"/>
        <w:color w:val="E07A5E" w:themeColor="accent4"/>
        <w:sz w:val="20"/>
      </w:rPr>
    </w:lvl>
    <w:lvl w:ilvl="1">
      <w:start w:val="1"/>
      <w:numFmt w:val="bullet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/>
        <w:i w:val="0"/>
        <w:color w:val="E07A5E" w:themeColor="accent4"/>
        <w:sz w:val="20"/>
      </w:rPr>
    </w:lvl>
    <w:lvl w:ilvl="2">
      <w:start w:val="1"/>
      <w:numFmt w:val="none"/>
      <w:lvlText w:val="%1"/>
      <w:lvlJc w:val="left"/>
      <w:pPr>
        <w:tabs>
          <w:tab w:val="num" w:pos="1701"/>
        </w:tabs>
        <w:ind w:left="1491" w:firstLine="210"/>
      </w:pPr>
      <w:rPr>
        <w:rFonts w:ascii="Arial" w:hAnsi="Arial" w:hint="default"/>
        <w:b/>
        <w:i w:val="0"/>
        <w:color w:val="231E21" w:themeColor="text2"/>
        <w:sz w:val="20"/>
      </w:rPr>
    </w:lvl>
    <w:lvl w:ilvl="3">
      <w:start w:val="1"/>
      <w:numFmt w:val="none"/>
      <w:lvlText w:val="%1"/>
      <w:lvlJc w:val="left"/>
      <w:pPr>
        <w:tabs>
          <w:tab w:val="num" w:pos="2268"/>
        </w:tabs>
        <w:ind w:left="2058" w:firstLine="210"/>
      </w:pPr>
      <w:rPr>
        <w:rFonts w:ascii="Arial" w:hAnsi="Arial" w:hint="default"/>
        <w:b/>
        <w:i w:val="0"/>
        <w:color w:val="231E21" w:themeColor="text2"/>
        <w:sz w:val="2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625" w:firstLine="2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192" w:firstLine="21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759" w:firstLine="2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326" w:firstLine="2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4893" w:firstLine="210"/>
      </w:pPr>
      <w:rPr>
        <w:rFonts w:hint="default"/>
      </w:rPr>
    </w:lvl>
  </w:abstractNum>
  <w:abstractNum w:abstractNumId="46" w15:restartNumberingAfterBreak="0">
    <w:nsid w:val="7A416FA3"/>
    <w:multiLevelType w:val="multilevel"/>
    <w:tmpl w:val="B324DA18"/>
    <w:numStyleLink w:val="AHRCBullets"/>
  </w:abstractNum>
  <w:num w:numId="1" w16cid:durableId="1841772580">
    <w:abstractNumId w:val="33"/>
  </w:num>
  <w:num w:numId="2" w16cid:durableId="1451776836">
    <w:abstractNumId w:val="41"/>
  </w:num>
  <w:num w:numId="3" w16cid:durableId="71632574">
    <w:abstractNumId w:val="32"/>
  </w:num>
  <w:num w:numId="4" w16cid:durableId="1157068641">
    <w:abstractNumId w:val="23"/>
  </w:num>
  <w:num w:numId="5" w16cid:durableId="1556623974">
    <w:abstractNumId w:val="8"/>
    <w:lvlOverride w:ilvl="0">
      <w:lvl w:ilvl="0">
        <w:start w:val="1"/>
        <w:numFmt w:val="decimal"/>
        <w:pStyle w:val="DividerHeading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6" w16cid:durableId="1692997275">
    <w:abstractNumId w:val="7"/>
  </w:num>
  <w:num w:numId="7" w16cid:durableId="209734519">
    <w:abstractNumId w:val="1"/>
  </w:num>
  <w:num w:numId="8" w16cid:durableId="212272706">
    <w:abstractNumId w:val="3"/>
  </w:num>
  <w:num w:numId="9" w16cid:durableId="1309751936">
    <w:abstractNumId w:val="11"/>
  </w:num>
  <w:num w:numId="10" w16cid:durableId="284696768">
    <w:abstractNumId w:val="16"/>
  </w:num>
  <w:num w:numId="11" w16cid:durableId="194974324">
    <w:abstractNumId w:val="29"/>
  </w:num>
  <w:num w:numId="12" w16cid:durableId="2000882689">
    <w:abstractNumId w:val="37"/>
  </w:num>
  <w:num w:numId="13" w16cid:durableId="719866359">
    <w:abstractNumId w:val="0"/>
  </w:num>
  <w:num w:numId="14" w16cid:durableId="1634944807">
    <w:abstractNumId w:val="22"/>
  </w:num>
  <w:num w:numId="15" w16cid:durableId="902453149">
    <w:abstractNumId w:val="28"/>
  </w:num>
  <w:num w:numId="16" w16cid:durableId="1087269756">
    <w:abstractNumId w:val="2"/>
  </w:num>
  <w:num w:numId="17" w16cid:durableId="941693167">
    <w:abstractNumId w:val="4"/>
  </w:num>
  <w:num w:numId="18" w16cid:durableId="348482859">
    <w:abstractNumId w:val="45"/>
  </w:num>
  <w:num w:numId="19" w16cid:durableId="1346325941">
    <w:abstractNumId w:val="14"/>
  </w:num>
  <w:num w:numId="20" w16cid:durableId="1819377359">
    <w:abstractNumId w:val="15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ascii="Calibri" w:hAnsi="Calibri" w:hint="default"/>
          <w:b/>
          <w:i w:val="0"/>
          <w:color w:val="0E7C80" w:themeColor="background2"/>
          <w:sz w:val="4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E7C80" w:themeColor="background2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ascii="Calibri" w:hAnsi="Calibri" w:hint="default"/>
          <w:b/>
          <w:i w:val="0"/>
          <w:color w:val="0E7C80" w:themeColor="background2"/>
          <w:sz w:val="22"/>
        </w:rPr>
      </w:lvl>
    </w:lvlOverride>
    <w:lvlOverride w:ilvl="3">
      <w:lvl w:ilvl="3">
        <w:start w:val="1"/>
        <w:numFmt w:val="none"/>
        <w:lvlText w:val=""/>
        <w:lvlJc w:val="left"/>
        <w:pPr>
          <w:ind w:left="1021" w:hanging="1021"/>
        </w:pPr>
        <w:rPr>
          <w:rFonts w:ascii="Arial" w:hAnsi="Arial" w:hint="default"/>
          <w:b/>
          <w:i w:val="0"/>
          <w:color w:val="231E21" w:themeColor="text2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021" w:hanging="1021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021" w:hanging="102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021" w:hanging="102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021" w:hanging="1021"/>
        </w:pPr>
        <w:rPr>
          <w:rFonts w:hint="default"/>
        </w:rPr>
      </w:lvl>
    </w:lvlOverride>
  </w:num>
  <w:num w:numId="21" w16cid:durableId="2026205370">
    <w:abstractNumId w:val="18"/>
  </w:num>
  <w:num w:numId="22" w16cid:durableId="1405637713">
    <w:abstractNumId w:val="27"/>
  </w:num>
  <w:num w:numId="23" w16cid:durableId="1394279434">
    <w:abstractNumId w:val="38"/>
  </w:num>
  <w:num w:numId="24" w16cid:durableId="803041582">
    <w:abstractNumId w:val="20"/>
  </w:num>
  <w:num w:numId="25" w16cid:durableId="1110200526">
    <w:abstractNumId w:val="39"/>
  </w:num>
  <w:num w:numId="26" w16cid:durableId="502864545">
    <w:abstractNumId w:val="35"/>
  </w:num>
  <w:num w:numId="27" w16cid:durableId="210580015">
    <w:abstractNumId w:val="17"/>
  </w:num>
  <w:num w:numId="28" w16cid:durableId="1219441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7106984">
    <w:abstractNumId w:val="36"/>
  </w:num>
  <w:num w:numId="30" w16cid:durableId="1901480154">
    <w:abstractNumId w:val="42"/>
  </w:num>
  <w:num w:numId="31" w16cid:durableId="530726293">
    <w:abstractNumId w:val="31"/>
  </w:num>
  <w:num w:numId="32" w16cid:durableId="11221893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4504711">
    <w:abstractNumId w:val="24"/>
  </w:num>
  <w:num w:numId="34" w16cid:durableId="215821577">
    <w:abstractNumId w:val="43"/>
  </w:num>
  <w:num w:numId="35" w16cid:durableId="613830846">
    <w:abstractNumId w:val="5"/>
  </w:num>
  <w:num w:numId="36" w16cid:durableId="545070924">
    <w:abstractNumId w:val="26"/>
  </w:num>
  <w:num w:numId="37" w16cid:durableId="8416242">
    <w:abstractNumId w:val="46"/>
  </w:num>
  <w:num w:numId="38" w16cid:durableId="315031733">
    <w:abstractNumId w:val="25"/>
  </w:num>
  <w:num w:numId="39" w16cid:durableId="1127695482">
    <w:abstractNumId w:val="19"/>
    <w:lvlOverride w:ilvl="0">
      <w:lvl w:ilvl="0">
        <w:start w:val="1"/>
        <w:numFmt w:val="decimal"/>
        <w:lvlText w:val="Annexure %1"/>
        <w:lvlJc w:val="left"/>
        <w:pPr>
          <w:ind w:left="360" w:hanging="360"/>
        </w:pPr>
        <w:rPr>
          <w:rFonts w:hint="default"/>
        </w:rPr>
      </w:lvl>
    </w:lvlOverride>
  </w:num>
  <w:num w:numId="40" w16cid:durableId="3747906">
    <w:abstractNumId w:val="19"/>
  </w:num>
  <w:num w:numId="41" w16cid:durableId="1996031499">
    <w:abstractNumId w:val="30"/>
  </w:num>
  <w:num w:numId="42" w16cid:durableId="1616131928">
    <w:abstractNumId w:val="30"/>
  </w:num>
  <w:num w:numId="43" w16cid:durableId="2005934918">
    <w:abstractNumId w:val="34"/>
  </w:num>
  <w:num w:numId="44" w16cid:durableId="1682275006">
    <w:abstractNumId w:val="13"/>
  </w:num>
  <w:num w:numId="45" w16cid:durableId="209076918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xNDQ2M7e0NDSzsDRV0lEKTi0uzszPAykwrgUAGtNt8SwAAAA="/>
    <w:docVar w:name="Cover" w:val="None"/>
    <w:docVar w:name="secNum" w:val="0"/>
  </w:docVars>
  <w:rsids>
    <w:rsidRoot w:val="00480B7D"/>
    <w:rsid w:val="00000C66"/>
    <w:rsid w:val="00002367"/>
    <w:rsid w:val="000044A0"/>
    <w:rsid w:val="00005F3D"/>
    <w:rsid w:val="00016272"/>
    <w:rsid w:val="000170A2"/>
    <w:rsid w:val="00022AA7"/>
    <w:rsid w:val="000247BC"/>
    <w:rsid w:val="00024ABE"/>
    <w:rsid w:val="00027E6A"/>
    <w:rsid w:val="000304C1"/>
    <w:rsid w:val="00030AB4"/>
    <w:rsid w:val="000311E4"/>
    <w:rsid w:val="000371CC"/>
    <w:rsid w:val="00044C9C"/>
    <w:rsid w:val="000453AB"/>
    <w:rsid w:val="000510F6"/>
    <w:rsid w:val="00051BDF"/>
    <w:rsid w:val="00054E1A"/>
    <w:rsid w:val="000551ED"/>
    <w:rsid w:val="00057FCB"/>
    <w:rsid w:val="0006026E"/>
    <w:rsid w:val="000654E4"/>
    <w:rsid w:val="000679E3"/>
    <w:rsid w:val="000707BE"/>
    <w:rsid w:val="00072644"/>
    <w:rsid w:val="00073358"/>
    <w:rsid w:val="00076E0F"/>
    <w:rsid w:val="0008617C"/>
    <w:rsid w:val="00086DFF"/>
    <w:rsid w:val="000907F8"/>
    <w:rsid w:val="0009116E"/>
    <w:rsid w:val="00091C84"/>
    <w:rsid w:val="00092172"/>
    <w:rsid w:val="00092E82"/>
    <w:rsid w:val="0009430E"/>
    <w:rsid w:val="00095F61"/>
    <w:rsid w:val="000975C1"/>
    <w:rsid w:val="000A07C7"/>
    <w:rsid w:val="000A2703"/>
    <w:rsid w:val="000A5D32"/>
    <w:rsid w:val="000B4485"/>
    <w:rsid w:val="000B5BB1"/>
    <w:rsid w:val="000B6358"/>
    <w:rsid w:val="000C28A9"/>
    <w:rsid w:val="000C4DD0"/>
    <w:rsid w:val="000C6CE9"/>
    <w:rsid w:val="000D0FBB"/>
    <w:rsid w:val="000D6626"/>
    <w:rsid w:val="000D74CB"/>
    <w:rsid w:val="000E42FD"/>
    <w:rsid w:val="000E5104"/>
    <w:rsid w:val="000E55B8"/>
    <w:rsid w:val="000E6E1E"/>
    <w:rsid w:val="000F01AA"/>
    <w:rsid w:val="000F2402"/>
    <w:rsid w:val="000F381D"/>
    <w:rsid w:val="000F3D62"/>
    <w:rsid w:val="000F431A"/>
    <w:rsid w:val="000F50D0"/>
    <w:rsid w:val="000F5C76"/>
    <w:rsid w:val="000F5E7F"/>
    <w:rsid w:val="00101731"/>
    <w:rsid w:val="00102ABA"/>
    <w:rsid w:val="00106501"/>
    <w:rsid w:val="00106D42"/>
    <w:rsid w:val="001075A3"/>
    <w:rsid w:val="00117DF6"/>
    <w:rsid w:val="00121C64"/>
    <w:rsid w:val="0012346C"/>
    <w:rsid w:val="00130E76"/>
    <w:rsid w:val="00131A90"/>
    <w:rsid w:val="00132498"/>
    <w:rsid w:val="001353B4"/>
    <w:rsid w:val="00137EE9"/>
    <w:rsid w:val="001508B5"/>
    <w:rsid w:val="0015371F"/>
    <w:rsid w:val="00162154"/>
    <w:rsid w:val="00162275"/>
    <w:rsid w:val="00163402"/>
    <w:rsid w:val="00165201"/>
    <w:rsid w:val="00165957"/>
    <w:rsid w:val="00166A94"/>
    <w:rsid w:val="001708F4"/>
    <w:rsid w:val="00177942"/>
    <w:rsid w:val="00180A39"/>
    <w:rsid w:val="00180B52"/>
    <w:rsid w:val="00180CE9"/>
    <w:rsid w:val="0018411D"/>
    <w:rsid w:val="00185D3F"/>
    <w:rsid w:val="00190510"/>
    <w:rsid w:val="00190E7F"/>
    <w:rsid w:val="00191799"/>
    <w:rsid w:val="001966D2"/>
    <w:rsid w:val="001A00B5"/>
    <w:rsid w:val="001A1637"/>
    <w:rsid w:val="001B0444"/>
    <w:rsid w:val="001B0E70"/>
    <w:rsid w:val="001B310A"/>
    <w:rsid w:val="001C236C"/>
    <w:rsid w:val="001C3BE9"/>
    <w:rsid w:val="001C517E"/>
    <w:rsid w:val="001D0E78"/>
    <w:rsid w:val="001D1A4D"/>
    <w:rsid w:val="001D51A1"/>
    <w:rsid w:val="001D67A1"/>
    <w:rsid w:val="001E2ACE"/>
    <w:rsid w:val="001F0C34"/>
    <w:rsid w:val="001F15D0"/>
    <w:rsid w:val="001F22A0"/>
    <w:rsid w:val="001F6514"/>
    <w:rsid w:val="001F7AB6"/>
    <w:rsid w:val="001F7FF8"/>
    <w:rsid w:val="002033F0"/>
    <w:rsid w:val="00203B25"/>
    <w:rsid w:val="00204368"/>
    <w:rsid w:val="00212DE1"/>
    <w:rsid w:val="002202BF"/>
    <w:rsid w:val="002206A1"/>
    <w:rsid w:val="00226134"/>
    <w:rsid w:val="00226A29"/>
    <w:rsid w:val="002333EC"/>
    <w:rsid w:val="002347AA"/>
    <w:rsid w:val="0024284A"/>
    <w:rsid w:val="00250E24"/>
    <w:rsid w:val="00252E0B"/>
    <w:rsid w:val="00255B2E"/>
    <w:rsid w:val="00255CCB"/>
    <w:rsid w:val="00260A17"/>
    <w:rsid w:val="00263717"/>
    <w:rsid w:val="00265B36"/>
    <w:rsid w:val="0027237B"/>
    <w:rsid w:val="00272E79"/>
    <w:rsid w:val="00275BD6"/>
    <w:rsid w:val="002769E2"/>
    <w:rsid w:val="0028049D"/>
    <w:rsid w:val="0028063A"/>
    <w:rsid w:val="002849B6"/>
    <w:rsid w:val="002856D9"/>
    <w:rsid w:val="002901B8"/>
    <w:rsid w:val="0029262D"/>
    <w:rsid w:val="00293E9B"/>
    <w:rsid w:val="00295228"/>
    <w:rsid w:val="002A2E30"/>
    <w:rsid w:val="002A35C4"/>
    <w:rsid w:val="002A60C2"/>
    <w:rsid w:val="002A67C2"/>
    <w:rsid w:val="002B74DE"/>
    <w:rsid w:val="002C1A61"/>
    <w:rsid w:val="002C1F79"/>
    <w:rsid w:val="002C2A6C"/>
    <w:rsid w:val="002C458A"/>
    <w:rsid w:val="002C49CC"/>
    <w:rsid w:val="002D0251"/>
    <w:rsid w:val="002D03E7"/>
    <w:rsid w:val="002D2673"/>
    <w:rsid w:val="002D2716"/>
    <w:rsid w:val="002D2BBE"/>
    <w:rsid w:val="002D71C3"/>
    <w:rsid w:val="002E02C7"/>
    <w:rsid w:val="002E1640"/>
    <w:rsid w:val="002E3AF4"/>
    <w:rsid w:val="002E440C"/>
    <w:rsid w:val="002E6085"/>
    <w:rsid w:val="002E76B6"/>
    <w:rsid w:val="002F073C"/>
    <w:rsid w:val="002F07BE"/>
    <w:rsid w:val="002F7124"/>
    <w:rsid w:val="003000E8"/>
    <w:rsid w:val="00301B57"/>
    <w:rsid w:val="00302C3A"/>
    <w:rsid w:val="00302F56"/>
    <w:rsid w:val="003061A9"/>
    <w:rsid w:val="003148D9"/>
    <w:rsid w:val="003164C5"/>
    <w:rsid w:val="0031717A"/>
    <w:rsid w:val="00322080"/>
    <w:rsid w:val="00322B6D"/>
    <w:rsid w:val="00325A69"/>
    <w:rsid w:val="003267A1"/>
    <w:rsid w:val="00327C01"/>
    <w:rsid w:val="00330BD8"/>
    <w:rsid w:val="003332E1"/>
    <w:rsid w:val="003343C4"/>
    <w:rsid w:val="00342B53"/>
    <w:rsid w:val="0034373A"/>
    <w:rsid w:val="00343986"/>
    <w:rsid w:val="00344B26"/>
    <w:rsid w:val="00347F09"/>
    <w:rsid w:val="00350F6A"/>
    <w:rsid w:val="00352A70"/>
    <w:rsid w:val="003605CF"/>
    <w:rsid w:val="00362068"/>
    <w:rsid w:val="00366160"/>
    <w:rsid w:val="00373CAB"/>
    <w:rsid w:val="00374753"/>
    <w:rsid w:val="00375A2D"/>
    <w:rsid w:val="00377887"/>
    <w:rsid w:val="00381B40"/>
    <w:rsid w:val="00382DC5"/>
    <w:rsid w:val="00385FD7"/>
    <w:rsid w:val="00390B43"/>
    <w:rsid w:val="00393580"/>
    <w:rsid w:val="0039708E"/>
    <w:rsid w:val="003B0E97"/>
    <w:rsid w:val="003B6737"/>
    <w:rsid w:val="003B7457"/>
    <w:rsid w:val="003B7F17"/>
    <w:rsid w:val="003C1292"/>
    <w:rsid w:val="003C4412"/>
    <w:rsid w:val="003C4F3D"/>
    <w:rsid w:val="003C65AC"/>
    <w:rsid w:val="003C7080"/>
    <w:rsid w:val="003D07ED"/>
    <w:rsid w:val="003D0994"/>
    <w:rsid w:val="003D0EA6"/>
    <w:rsid w:val="003D1074"/>
    <w:rsid w:val="003D2272"/>
    <w:rsid w:val="003D37DB"/>
    <w:rsid w:val="003D455D"/>
    <w:rsid w:val="003E0A45"/>
    <w:rsid w:val="003E55F7"/>
    <w:rsid w:val="003E65FD"/>
    <w:rsid w:val="003E6DF2"/>
    <w:rsid w:val="003F58A3"/>
    <w:rsid w:val="003F675B"/>
    <w:rsid w:val="003F6E2B"/>
    <w:rsid w:val="003F7171"/>
    <w:rsid w:val="00404035"/>
    <w:rsid w:val="004076DB"/>
    <w:rsid w:val="00407AF3"/>
    <w:rsid w:val="00412586"/>
    <w:rsid w:val="00414E97"/>
    <w:rsid w:val="00414F19"/>
    <w:rsid w:val="0042146B"/>
    <w:rsid w:val="004222F7"/>
    <w:rsid w:val="0042341F"/>
    <w:rsid w:val="00423B93"/>
    <w:rsid w:val="00427867"/>
    <w:rsid w:val="0043183E"/>
    <w:rsid w:val="004319D2"/>
    <w:rsid w:val="00432195"/>
    <w:rsid w:val="00442916"/>
    <w:rsid w:val="00444DAF"/>
    <w:rsid w:val="0045075D"/>
    <w:rsid w:val="00451821"/>
    <w:rsid w:val="004519ED"/>
    <w:rsid w:val="004562EC"/>
    <w:rsid w:val="00457853"/>
    <w:rsid w:val="00457B2F"/>
    <w:rsid w:val="00460B80"/>
    <w:rsid w:val="00461A8C"/>
    <w:rsid w:val="00465DD1"/>
    <w:rsid w:val="004672FE"/>
    <w:rsid w:val="00470173"/>
    <w:rsid w:val="00475FE1"/>
    <w:rsid w:val="004779F0"/>
    <w:rsid w:val="00477B1F"/>
    <w:rsid w:val="00480347"/>
    <w:rsid w:val="00480B7D"/>
    <w:rsid w:val="00480ECC"/>
    <w:rsid w:val="00482091"/>
    <w:rsid w:val="00482775"/>
    <w:rsid w:val="00482EE6"/>
    <w:rsid w:val="004852B1"/>
    <w:rsid w:val="00485EA9"/>
    <w:rsid w:val="0048713B"/>
    <w:rsid w:val="00490927"/>
    <w:rsid w:val="00490B7E"/>
    <w:rsid w:val="004955B3"/>
    <w:rsid w:val="0049774B"/>
    <w:rsid w:val="00497B5D"/>
    <w:rsid w:val="004B249C"/>
    <w:rsid w:val="004B457B"/>
    <w:rsid w:val="004B5D0E"/>
    <w:rsid w:val="004B6F2A"/>
    <w:rsid w:val="004C03BB"/>
    <w:rsid w:val="004C15BD"/>
    <w:rsid w:val="004C2053"/>
    <w:rsid w:val="004C6D64"/>
    <w:rsid w:val="004C7630"/>
    <w:rsid w:val="004D1E56"/>
    <w:rsid w:val="004D3800"/>
    <w:rsid w:val="004D3882"/>
    <w:rsid w:val="004D71A2"/>
    <w:rsid w:val="004D7599"/>
    <w:rsid w:val="004E0DE8"/>
    <w:rsid w:val="004E3295"/>
    <w:rsid w:val="004E33AE"/>
    <w:rsid w:val="004F39BD"/>
    <w:rsid w:val="004F51BC"/>
    <w:rsid w:val="004F58B6"/>
    <w:rsid w:val="00501CB3"/>
    <w:rsid w:val="00502815"/>
    <w:rsid w:val="0050359B"/>
    <w:rsid w:val="00511C91"/>
    <w:rsid w:val="00514762"/>
    <w:rsid w:val="00516C05"/>
    <w:rsid w:val="00521365"/>
    <w:rsid w:val="00522EEA"/>
    <w:rsid w:val="00523B8F"/>
    <w:rsid w:val="00524B5E"/>
    <w:rsid w:val="00525C94"/>
    <w:rsid w:val="00526652"/>
    <w:rsid w:val="005277C6"/>
    <w:rsid w:val="0053152C"/>
    <w:rsid w:val="00532449"/>
    <w:rsid w:val="005349D4"/>
    <w:rsid w:val="00535693"/>
    <w:rsid w:val="005368F8"/>
    <w:rsid w:val="00537414"/>
    <w:rsid w:val="00540C8A"/>
    <w:rsid w:val="00547629"/>
    <w:rsid w:val="00550320"/>
    <w:rsid w:val="00552A7A"/>
    <w:rsid w:val="0055450C"/>
    <w:rsid w:val="00554C04"/>
    <w:rsid w:val="00555AB6"/>
    <w:rsid w:val="005625D0"/>
    <w:rsid w:val="00563596"/>
    <w:rsid w:val="00565321"/>
    <w:rsid w:val="00573085"/>
    <w:rsid w:val="00573E97"/>
    <w:rsid w:val="005740B0"/>
    <w:rsid w:val="005741B0"/>
    <w:rsid w:val="0057508B"/>
    <w:rsid w:val="0057588F"/>
    <w:rsid w:val="00576EFA"/>
    <w:rsid w:val="00582586"/>
    <w:rsid w:val="005845D6"/>
    <w:rsid w:val="005901C6"/>
    <w:rsid w:val="005906A3"/>
    <w:rsid w:val="00591804"/>
    <w:rsid w:val="00595CBA"/>
    <w:rsid w:val="005A2572"/>
    <w:rsid w:val="005A316A"/>
    <w:rsid w:val="005A3A92"/>
    <w:rsid w:val="005A3E81"/>
    <w:rsid w:val="005B0B7B"/>
    <w:rsid w:val="005B0FF5"/>
    <w:rsid w:val="005B1536"/>
    <w:rsid w:val="005B6BB6"/>
    <w:rsid w:val="005C0782"/>
    <w:rsid w:val="005C093D"/>
    <w:rsid w:val="005C0EBF"/>
    <w:rsid w:val="005C530C"/>
    <w:rsid w:val="005D3C1D"/>
    <w:rsid w:val="005D6A09"/>
    <w:rsid w:val="005D71B1"/>
    <w:rsid w:val="005E0125"/>
    <w:rsid w:val="005E32B8"/>
    <w:rsid w:val="005E42AA"/>
    <w:rsid w:val="005E5012"/>
    <w:rsid w:val="005E579E"/>
    <w:rsid w:val="005E5D50"/>
    <w:rsid w:val="005F0FFA"/>
    <w:rsid w:val="005F14C2"/>
    <w:rsid w:val="005F1828"/>
    <w:rsid w:val="005F2A1D"/>
    <w:rsid w:val="005F447C"/>
    <w:rsid w:val="005F464D"/>
    <w:rsid w:val="005F7048"/>
    <w:rsid w:val="005F751A"/>
    <w:rsid w:val="00601BBF"/>
    <w:rsid w:val="00604DCB"/>
    <w:rsid w:val="00605999"/>
    <w:rsid w:val="0061448E"/>
    <w:rsid w:val="006145A6"/>
    <w:rsid w:val="00615C6E"/>
    <w:rsid w:val="00616F4E"/>
    <w:rsid w:val="00620F10"/>
    <w:rsid w:val="00621C33"/>
    <w:rsid w:val="00623027"/>
    <w:rsid w:val="006258D7"/>
    <w:rsid w:val="006262A9"/>
    <w:rsid w:val="0063036E"/>
    <w:rsid w:val="006333A5"/>
    <w:rsid w:val="00633B52"/>
    <w:rsid w:val="0063412F"/>
    <w:rsid w:val="0063721B"/>
    <w:rsid w:val="00637D58"/>
    <w:rsid w:val="00641A6B"/>
    <w:rsid w:val="006421BF"/>
    <w:rsid w:val="00642A4E"/>
    <w:rsid w:val="00643C8C"/>
    <w:rsid w:val="006459B9"/>
    <w:rsid w:val="0064665A"/>
    <w:rsid w:val="006466AA"/>
    <w:rsid w:val="006472F0"/>
    <w:rsid w:val="0064777D"/>
    <w:rsid w:val="006504E7"/>
    <w:rsid w:val="006505FB"/>
    <w:rsid w:val="00650D61"/>
    <w:rsid w:val="00650DE7"/>
    <w:rsid w:val="0065653A"/>
    <w:rsid w:val="00656F98"/>
    <w:rsid w:val="00660A6F"/>
    <w:rsid w:val="00670444"/>
    <w:rsid w:val="00670DAF"/>
    <w:rsid w:val="006710B5"/>
    <w:rsid w:val="006767D5"/>
    <w:rsid w:val="00677CF2"/>
    <w:rsid w:val="00682534"/>
    <w:rsid w:val="00683BF1"/>
    <w:rsid w:val="00683CFA"/>
    <w:rsid w:val="006906FF"/>
    <w:rsid w:val="0069456D"/>
    <w:rsid w:val="006952E4"/>
    <w:rsid w:val="00696F74"/>
    <w:rsid w:val="006A3C10"/>
    <w:rsid w:val="006A6353"/>
    <w:rsid w:val="006A7FA8"/>
    <w:rsid w:val="006B4436"/>
    <w:rsid w:val="006B6433"/>
    <w:rsid w:val="006B747D"/>
    <w:rsid w:val="006C233E"/>
    <w:rsid w:val="006C2A9D"/>
    <w:rsid w:val="006C2AEC"/>
    <w:rsid w:val="006C2DA0"/>
    <w:rsid w:val="006C3CEA"/>
    <w:rsid w:val="006C4402"/>
    <w:rsid w:val="006C5F78"/>
    <w:rsid w:val="006E1541"/>
    <w:rsid w:val="006E16B7"/>
    <w:rsid w:val="006E1A93"/>
    <w:rsid w:val="006E35CA"/>
    <w:rsid w:val="006E571F"/>
    <w:rsid w:val="006E6A1F"/>
    <w:rsid w:val="006E787B"/>
    <w:rsid w:val="006E7DC3"/>
    <w:rsid w:val="006F10A8"/>
    <w:rsid w:val="006F5AA7"/>
    <w:rsid w:val="006F6247"/>
    <w:rsid w:val="006F6540"/>
    <w:rsid w:val="006F6D3A"/>
    <w:rsid w:val="0070168B"/>
    <w:rsid w:val="00704302"/>
    <w:rsid w:val="00705D74"/>
    <w:rsid w:val="007074A9"/>
    <w:rsid w:val="00707E04"/>
    <w:rsid w:val="00712C09"/>
    <w:rsid w:val="00714986"/>
    <w:rsid w:val="0071562A"/>
    <w:rsid w:val="007213B3"/>
    <w:rsid w:val="00723327"/>
    <w:rsid w:val="00731E65"/>
    <w:rsid w:val="007330D7"/>
    <w:rsid w:val="00735790"/>
    <w:rsid w:val="0073631E"/>
    <w:rsid w:val="00736DA2"/>
    <w:rsid w:val="007377ED"/>
    <w:rsid w:val="007379E1"/>
    <w:rsid w:val="00745492"/>
    <w:rsid w:val="00746FDE"/>
    <w:rsid w:val="00750EB1"/>
    <w:rsid w:val="00752EC0"/>
    <w:rsid w:val="00754862"/>
    <w:rsid w:val="007565A4"/>
    <w:rsid w:val="0075733F"/>
    <w:rsid w:val="007575D9"/>
    <w:rsid w:val="007576B3"/>
    <w:rsid w:val="0076276C"/>
    <w:rsid w:val="00766C18"/>
    <w:rsid w:val="00772B35"/>
    <w:rsid w:val="00773F15"/>
    <w:rsid w:val="00774125"/>
    <w:rsid w:val="00774A1C"/>
    <w:rsid w:val="00777864"/>
    <w:rsid w:val="007802BD"/>
    <w:rsid w:val="0078099B"/>
    <w:rsid w:val="007832B6"/>
    <w:rsid w:val="00783E19"/>
    <w:rsid w:val="00784207"/>
    <w:rsid w:val="00785146"/>
    <w:rsid w:val="00785D10"/>
    <w:rsid w:val="00786BA5"/>
    <w:rsid w:val="00791AA9"/>
    <w:rsid w:val="00792101"/>
    <w:rsid w:val="007931B6"/>
    <w:rsid w:val="0079337C"/>
    <w:rsid w:val="00795EF0"/>
    <w:rsid w:val="007A7F3E"/>
    <w:rsid w:val="007B1756"/>
    <w:rsid w:val="007B4088"/>
    <w:rsid w:val="007B50AF"/>
    <w:rsid w:val="007C114A"/>
    <w:rsid w:val="007C1EF9"/>
    <w:rsid w:val="007C4BA3"/>
    <w:rsid w:val="007C5D44"/>
    <w:rsid w:val="007C7AE1"/>
    <w:rsid w:val="007D00ED"/>
    <w:rsid w:val="007D06DC"/>
    <w:rsid w:val="007D3C69"/>
    <w:rsid w:val="007D7553"/>
    <w:rsid w:val="007E0CD4"/>
    <w:rsid w:val="007E2A13"/>
    <w:rsid w:val="007E4A4D"/>
    <w:rsid w:val="007F63EE"/>
    <w:rsid w:val="007F79D2"/>
    <w:rsid w:val="0080525F"/>
    <w:rsid w:val="0080621B"/>
    <w:rsid w:val="008107CD"/>
    <w:rsid w:val="00814875"/>
    <w:rsid w:val="00815AD7"/>
    <w:rsid w:val="008200BA"/>
    <w:rsid w:val="00820A02"/>
    <w:rsid w:val="00822442"/>
    <w:rsid w:val="00823A7C"/>
    <w:rsid w:val="0082511E"/>
    <w:rsid w:val="00825325"/>
    <w:rsid w:val="00827576"/>
    <w:rsid w:val="008311AC"/>
    <w:rsid w:val="00831F70"/>
    <w:rsid w:val="00837C49"/>
    <w:rsid w:val="00844603"/>
    <w:rsid w:val="00844D8B"/>
    <w:rsid w:val="008501D7"/>
    <w:rsid w:val="008526DE"/>
    <w:rsid w:val="00853EB5"/>
    <w:rsid w:val="0085446D"/>
    <w:rsid w:val="00856DAB"/>
    <w:rsid w:val="00861885"/>
    <w:rsid w:val="00865617"/>
    <w:rsid w:val="00867136"/>
    <w:rsid w:val="00871897"/>
    <w:rsid w:val="008730DF"/>
    <w:rsid w:val="008743B4"/>
    <w:rsid w:val="008767C1"/>
    <w:rsid w:val="0088057F"/>
    <w:rsid w:val="00881798"/>
    <w:rsid w:val="00883378"/>
    <w:rsid w:val="00884510"/>
    <w:rsid w:val="00886D9D"/>
    <w:rsid w:val="00890124"/>
    <w:rsid w:val="008909D6"/>
    <w:rsid w:val="008913C5"/>
    <w:rsid w:val="00891EF4"/>
    <w:rsid w:val="008920BB"/>
    <w:rsid w:val="008A1435"/>
    <w:rsid w:val="008A1F6A"/>
    <w:rsid w:val="008A2045"/>
    <w:rsid w:val="008A3206"/>
    <w:rsid w:val="008A32CD"/>
    <w:rsid w:val="008A3911"/>
    <w:rsid w:val="008A55FD"/>
    <w:rsid w:val="008B266C"/>
    <w:rsid w:val="008B4812"/>
    <w:rsid w:val="008C1131"/>
    <w:rsid w:val="008C371B"/>
    <w:rsid w:val="008C3875"/>
    <w:rsid w:val="008C3F32"/>
    <w:rsid w:val="008C4AE5"/>
    <w:rsid w:val="008D41A2"/>
    <w:rsid w:val="008D4800"/>
    <w:rsid w:val="008D64DD"/>
    <w:rsid w:val="008D774C"/>
    <w:rsid w:val="008E0D39"/>
    <w:rsid w:val="008E15CB"/>
    <w:rsid w:val="008E1905"/>
    <w:rsid w:val="008E3A0D"/>
    <w:rsid w:val="008E65A3"/>
    <w:rsid w:val="008E7023"/>
    <w:rsid w:val="008F0AF5"/>
    <w:rsid w:val="008F11BB"/>
    <w:rsid w:val="008F6466"/>
    <w:rsid w:val="009013C3"/>
    <w:rsid w:val="0090367D"/>
    <w:rsid w:val="00906AD6"/>
    <w:rsid w:val="00910950"/>
    <w:rsid w:val="0091552D"/>
    <w:rsid w:val="00916815"/>
    <w:rsid w:val="0091700B"/>
    <w:rsid w:val="0091744A"/>
    <w:rsid w:val="00922205"/>
    <w:rsid w:val="00924912"/>
    <w:rsid w:val="009264B9"/>
    <w:rsid w:val="009300B7"/>
    <w:rsid w:val="00932968"/>
    <w:rsid w:val="00936380"/>
    <w:rsid w:val="00942040"/>
    <w:rsid w:val="00951A7B"/>
    <w:rsid w:val="00952006"/>
    <w:rsid w:val="009565EF"/>
    <w:rsid w:val="00957A8E"/>
    <w:rsid w:val="00960919"/>
    <w:rsid w:val="00961311"/>
    <w:rsid w:val="009639F5"/>
    <w:rsid w:val="00965166"/>
    <w:rsid w:val="00966355"/>
    <w:rsid w:val="009678E9"/>
    <w:rsid w:val="00970F86"/>
    <w:rsid w:val="00971ECD"/>
    <w:rsid w:val="00974149"/>
    <w:rsid w:val="00974A3C"/>
    <w:rsid w:val="00974FCD"/>
    <w:rsid w:val="00983B8C"/>
    <w:rsid w:val="009854C3"/>
    <w:rsid w:val="00986E81"/>
    <w:rsid w:val="0099654A"/>
    <w:rsid w:val="009A3B8F"/>
    <w:rsid w:val="009A7205"/>
    <w:rsid w:val="009A7ABD"/>
    <w:rsid w:val="009B209C"/>
    <w:rsid w:val="009B32A8"/>
    <w:rsid w:val="009B60A6"/>
    <w:rsid w:val="009C3569"/>
    <w:rsid w:val="009C5232"/>
    <w:rsid w:val="009C5969"/>
    <w:rsid w:val="009D00BF"/>
    <w:rsid w:val="009D20E3"/>
    <w:rsid w:val="009D32A7"/>
    <w:rsid w:val="009D6C90"/>
    <w:rsid w:val="009D7C79"/>
    <w:rsid w:val="009E0163"/>
    <w:rsid w:val="009E1943"/>
    <w:rsid w:val="009E1B5E"/>
    <w:rsid w:val="009E391B"/>
    <w:rsid w:val="009E3C38"/>
    <w:rsid w:val="009E7B67"/>
    <w:rsid w:val="009F21E7"/>
    <w:rsid w:val="009F3C37"/>
    <w:rsid w:val="009F6522"/>
    <w:rsid w:val="00A02C89"/>
    <w:rsid w:val="00A06A10"/>
    <w:rsid w:val="00A12E02"/>
    <w:rsid w:val="00A13A13"/>
    <w:rsid w:val="00A14882"/>
    <w:rsid w:val="00A164B2"/>
    <w:rsid w:val="00A20F23"/>
    <w:rsid w:val="00A237EC"/>
    <w:rsid w:val="00A26875"/>
    <w:rsid w:val="00A26B68"/>
    <w:rsid w:val="00A26C40"/>
    <w:rsid w:val="00A3002A"/>
    <w:rsid w:val="00A30231"/>
    <w:rsid w:val="00A303AF"/>
    <w:rsid w:val="00A34024"/>
    <w:rsid w:val="00A346C4"/>
    <w:rsid w:val="00A34CC8"/>
    <w:rsid w:val="00A37981"/>
    <w:rsid w:val="00A41E80"/>
    <w:rsid w:val="00A4236A"/>
    <w:rsid w:val="00A429F7"/>
    <w:rsid w:val="00A42EB0"/>
    <w:rsid w:val="00A44840"/>
    <w:rsid w:val="00A450E4"/>
    <w:rsid w:val="00A46CE9"/>
    <w:rsid w:val="00A51ECE"/>
    <w:rsid w:val="00A522D3"/>
    <w:rsid w:val="00A52EB0"/>
    <w:rsid w:val="00A53EF2"/>
    <w:rsid w:val="00A5581B"/>
    <w:rsid w:val="00A60E4D"/>
    <w:rsid w:val="00A63509"/>
    <w:rsid w:val="00A64536"/>
    <w:rsid w:val="00A645B4"/>
    <w:rsid w:val="00A65F0F"/>
    <w:rsid w:val="00A67189"/>
    <w:rsid w:val="00A67F43"/>
    <w:rsid w:val="00A7124C"/>
    <w:rsid w:val="00A71C92"/>
    <w:rsid w:val="00A73049"/>
    <w:rsid w:val="00A7378B"/>
    <w:rsid w:val="00A73EC7"/>
    <w:rsid w:val="00A74E55"/>
    <w:rsid w:val="00A75E4D"/>
    <w:rsid w:val="00A76ECB"/>
    <w:rsid w:val="00A803DE"/>
    <w:rsid w:val="00A813F3"/>
    <w:rsid w:val="00A82A3F"/>
    <w:rsid w:val="00A84930"/>
    <w:rsid w:val="00A84EC6"/>
    <w:rsid w:val="00A863E6"/>
    <w:rsid w:val="00A86832"/>
    <w:rsid w:val="00A86DCB"/>
    <w:rsid w:val="00A870F6"/>
    <w:rsid w:val="00A91E70"/>
    <w:rsid w:val="00A94AFE"/>
    <w:rsid w:val="00A94FAE"/>
    <w:rsid w:val="00A956AC"/>
    <w:rsid w:val="00A9593E"/>
    <w:rsid w:val="00A97274"/>
    <w:rsid w:val="00AA2AC6"/>
    <w:rsid w:val="00AA6497"/>
    <w:rsid w:val="00AB4BAE"/>
    <w:rsid w:val="00AB4E53"/>
    <w:rsid w:val="00AC0805"/>
    <w:rsid w:val="00AC4931"/>
    <w:rsid w:val="00AC5102"/>
    <w:rsid w:val="00AC56BF"/>
    <w:rsid w:val="00AD3CF9"/>
    <w:rsid w:val="00AD51F1"/>
    <w:rsid w:val="00AE19B0"/>
    <w:rsid w:val="00AE2F7E"/>
    <w:rsid w:val="00AE784F"/>
    <w:rsid w:val="00AF0428"/>
    <w:rsid w:val="00AF45FE"/>
    <w:rsid w:val="00AF5E42"/>
    <w:rsid w:val="00B0578F"/>
    <w:rsid w:val="00B0703F"/>
    <w:rsid w:val="00B1258C"/>
    <w:rsid w:val="00B13DD6"/>
    <w:rsid w:val="00B157DD"/>
    <w:rsid w:val="00B177CF"/>
    <w:rsid w:val="00B17FF5"/>
    <w:rsid w:val="00B20144"/>
    <w:rsid w:val="00B2101D"/>
    <w:rsid w:val="00B223BC"/>
    <w:rsid w:val="00B2603F"/>
    <w:rsid w:val="00B306FE"/>
    <w:rsid w:val="00B3136A"/>
    <w:rsid w:val="00B31A26"/>
    <w:rsid w:val="00B31AFC"/>
    <w:rsid w:val="00B32FF4"/>
    <w:rsid w:val="00B34CC4"/>
    <w:rsid w:val="00B34D0A"/>
    <w:rsid w:val="00B35A6E"/>
    <w:rsid w:val="00B3664D"/>
    <w:rsid w:val="00B41BB9"/>
    <w:rsid w:val="00B44044"/>
    <w:rsid w:val="00B468F2"/>
    <w:rsid w:val="00B478D8"/>
    <w:rsid w:val="00B47D9A"/>
    <w:rsid w:val="00B51848"/>
    <w:rsid w:val="00B537DC"/>
    <w:rsid w:val="00B55B6C"/>
    <w:rsid w:val="00B615E4"/>
    <w:rsid w:val="00B629BE"/>
    <w:rsid w:val="00B666DA"/>
    <w:rsid w:val="00B67626"/>
    <w:rsid w:val="00B7346A"/>
    <w:rsid w:val="00B75668"/>
    <w:rsid w:val="00B80571"/>
    <w:rsid w:val="00B80575"/>
    <w:rsid w:val="00B82891"/>
    <w:rsid w:val="00B85C78"/>
    <w:rsid w:val="00B87C7D"/>
    <w:rsid w:val="00B9165C"/>
    <w:rsid w:val="00B92774"/>
    <w:rsid w:val="00B92D96"/>
    <w:rsid w:val="00B93B6B"/>
    <w:rsid w:val="00B950B9"/>
    <w:rsid w:val="00BA36ED"/>
    <w:rsid w:val="00BA3815"/>
    <w:rsid w:val="00BB257B"/>
    <w:rsid w:val="00BB55DE"/>
    <w:rsid w:val="00BC062C"/>
    <w:rsid w:val="00BC22F3"/>
    <w:rsid w:val="00BC409F"/>
    <w:rsid w:val="00BC49BF"/>
    <w:rsid w:val="00BC548D"/>
    <w:rsid w:val="00BC5CC1"/>
    <w:rsid w:val="00BD6B80"/>
    <w:rsid w:val="00BE070B"/>
    <w:rsid w:val="00BE2868"/>
    <w:rsid w:val="00BE57E8"/>
    <w:rsid w:val="00BE5A3F"/>
    <w:rsid w:val="00BE5BD8"/>
    <w:rsid w:val="00BE7644"/>
    <w:rsid w:val="00BF0387"/>
    <w:rsid w:val="00BF1BCC"/>
    <w:rsid w:val="00BF23EC"/>
    <w:rsid w:val="00BF3697"/>
    <w:rsid w:val="00BF3893"/>
    <w:rsid w:val="00BF3DFD"/>
    <w:rsid w:val="00BF4DB8"/>
    <w:rsid w:val="00C01B03"/>
    <w:rsid w:val="00C03C8A"/>
    <w:rsid w:val="00C0636B"/>
    <w:rsid w:val="00C074C2"/>
    <w:rsid w:val="00C23420"/>
    <w:rsid w:val="00C2680B"/>
    <w:rsid w:val="00C321F6"/>
    <w:rsid w:val="00C3235F"/>
    <w:rsid w:val="00C35AB1"/>
    <w:rsid w:val="00C43481"/>
    <w:rsid w:val="00C4533A"/>
    <w:rsid w:val="00C46FD4"/>
    <w:rsid w:val="00C47F9B"/>
    <w:rsid w:val="00C506A2"/>
    <w:rsid w:val="00C51F3E"/>
    <w:rsid w:val="00C56952"/>
    <w:rsid w:val="00C57C8F"/>
    <w:rsid w:val="00C61154"/>
    <w:rsid w:val="00C63389"/>
    <w:rsid w:val="00C67622"/>
    <w:rsid w:val="00C706BD"/>
    <w:rsid w:val="00C71661"/>
    <w:rsid w:val="00C72507"/>
    <w:rsid w:val="00C73268"/>
    <w:rsid w:val="00C75860"/>
    <w:rsid w:val="00C75BE4"/>
    <w:rsid w:val="00C806F7"/>
    <w:rsid w:val="00C81597"/>
    <w:rsid w:val="00C84FAF"/>
    <w:rsid w:val="00C85EB2"/>
    <w:rsid w:val="00C92D66"/>
    <w:rsid w:val="00C94CFA"/>
    <w:rsid w:val="00C9515B"/>
    <w:rsid w:val="00C95E5C"/>
    <w:rsid w:val="00CA39E1"/>
    <w:rsid w:val="00CA405D"/>
    <w:rsid w:val="00CA4C75"/>
    <w:rsid w:val="00CA5AF4"/>
    <w:rsid w:val="00CB126C"/>
    <w:rsid w:val="00CB1333"/>
    <w:rsid w:val="00CB386B"/>
    <w:rsid w:val="00CB4035"/>
    <w:rsid w:val="00CB464E"/>
    <w:rsid w:val="00CB4757"/>
    <w:rsid w:val="00CB4A2D"/>
    <w:rsid w:val="00CB4B89"/>
    <w:rsid w:val="00CC1BE1"/>
    <w:rsid w:val="00CC291E"/>
    <w:rsid w:val="00CC4DC9"/>
    <w:rsid w:val="00CC74D2"/>
    <w:rsid w:val="00CC77CD"/>
    <w:rsid w:val="00CC7D5D"/>
    <w:rsid w:val="00CD52A1"/>
    <w:rsid w:val="00CE1265"/>
    <w:rsid w:val="00CE2E2E"/>
    <w:rsid w:val="00CE46C6"/>
    <w:rsid w:val="00CE5B1D"/>
    <w:rsid w:val="00CF0299"/>
    <w:rsid w:val="00CF0972"/>
    <w:rsid w:val="00CF12C9"/>
    <w:rsid w:val="00CF2C10"/>
    <w:rsid w:val="00CF2FD0"/>
    <w:rsid w:val="00CF6C95"/>
    <w:rsid w:val="00CF73E3"/>
    <w:rsid w:val="00D0045C"/>
    <w:rsid w:val="00D009F6"/>
    <w:rsid w:val="00D0162C"/>
    <w:rsid w:val="00D04162"/>
    <w:rsid w:val="00D07C18"/>
    <w:rsid w:val="00D10155"/>
    <w:rsid w:val="00D12571"/>
    <w:rsid w:val="00D142C9"/>
    <w:rsid w:val="00D15B77"/>
    <w:rsid w:val="00D167CB"/>
    <w:rsid w:val="00D27009"/>
    <w:rsid w:val="00D27BAA"/>
    <w:rsid w:val="00D31CD3"/>
    <w:rsid w:val="00D32FA6"/>
    <w:rsid w:val="00D33428"/>
    <w:rsid w:val="00D3426B"/>
    <w:rsid w:val="00D35107"/>
    <w:rsid w:val="00D35E8C"/>
    <w:rsid w:val="00D36BD7"/>
    <w:rsid w:val="00D37687"/>
    <w:rsid w:val="00D3798A"/>
    <w:rsid w:val="00D37C79"/>
    <w:rsid w:val="00D40C9F"/>
    <w:rsid w:val="00D42085"/>
    <w:rsid w:val="00D42325"/>
    <w:rsid w:val="00D433D7"/>
    <w:rsid w:val="00D437FE"/>
    <w:rsid w:val="00D445B9"/>
    <w:rsid w:val="00D463C0"/>
    <w:rsid w:val="00D53BF5"/>
    <w:rsid w:val="00D540AD"/>
    <w:rsid w:val="00D54BD8"/>
    <w:rsid w:val="00D60597"/>
    <w:rsid w:val="00D622FC"/>
    <w:rsid w:val="00D62B68"/>
    <w:rsid w:val="00D63E8B"/>
    <w:rsid w:val="00D64DCD"/>
    <w:rsid w:val="00D66802"/>
    <w:rsid w:val="00D74F29"/>
    <w:rsid w:val="00D77DDE"/>
    <w:rsid w:val="00D80FE8"/>
    <w:rsid w:val="00D843FF"/>
    <w:rsid w:val="00D8669C"/>
    <w:rsid w:val="00D867C2"/>
    <w:rsid w:val="00D904C8"/>
    <w:rsid w:val="00D9422F"/>
    <w:rsid w:val="00D94B87"/>
    <w:rsid w:val="00D96D76"/>
    <w:rsid w:val="00DA20C9"/>
    <w:rsid w:val="00DA626F"/>
    <w:rsid w:val="00DB1014"/>
    <w:rsid w:val="00DB6C3F"/>
    <w:rsid w:val="00DB7F5F"/>
    <w:rsid w:val="00DC006B"/>
    <w:rsid w:val="00DC0243"/>
    <w:rsid w:val="00DC18CB"/>
    <w:rsid w:val="00DC2662"/>
    <w:rsid w:val="00DC332B"/>
    <w:rsid w:val="00DC3B55"/>
    <w:rsid w:val="00DC7B58"/>
    <w:rsid w:val="00DD00C6"/>
    <w:rsid w:val="00DD05C7"/>
    <w:rsid w:val="00DD1A96"/>
    <w:rsid w:val="00DD2740"/>
    <w:rsid w:val="00DD51BA"/>
    <w:rsid w:val="00DE2194"/>
    <w:rsid w:val="00DE54F9"/>
    <w:rsid w:val="00DE78B1"/>
    <w:rsid w:val="00DF1C46"/>
    <w:rsid w:val="00DF4FA4"/>
    <w:rsid w:val="00DF60DA"/>
    <w:rsid w:val="00E019A9"/>
    <w:rsid w:val="00E039AD"/>
    <w:rsid w:val="00E03DC3"/>
    <w:rsid w:val="00E04F5B"/>
    <w:rsid w:val="00E051A0"/>
    <w:rsid w:val="00E05BB2"/>
    <w:rsid w:val="00E07F26"/>
    <w:rsid w:val="00E10BFC"/>
    <w:rsid w:val="00E11382"/>
    <w:rsid w:val="00E155C1"/>
    <w:rsid w:val="00E2412B"/>
    <w:rsid w:val="00E2459B"/>
    <w:rsid w:val="00E25B11"/>
    <w:rsid w:val="00E269A9"/>
    <w:rsid w:val="00E27480"/>
    <w:rsid w:val="00E31E5F"/>
    <w:rsid w:val="00E3204F"/>
    <w:rsid w:val="00E33153"/>
    <w:rsid w:val="00E4329E"/>
    <w:rsid w:val="00E47F9C"/>
    <w:rsid w:val="00E52AC2"/>
    <w:rsid w:val="00E562E7"/>
    <w:rsid w:val="00E64A18"/>
    <w:rsid w:val="00E64A1D"/>
    <w:rsid w:val="00E67A84"/>
    <w:rsid w:val="00E7092A"/>
    <w:rsid w:val="00E717F3"/>
    <w:rsid w:val="00E71A31"/>
    <w:rsid w:val="00E749A9"/>
    <w:rsid w:val="00E752E9"/>
    <w:rsid w:val="00E76F9A"/>
    <w:rsid w:val="00E77AA6"/>
    <w:rsid w:val="00E84291"/>
    <w:rsid w:val="00E84DE7"/>
    <w:rsid w:val="00E874B9"/>
    <w:rsid w:val="00E96CC3"/>
    <w:rsid w:val="00EA57AB"/>
    <w:rsid w:val="00EA5D0F"/>
    <w:rsid w:val="00EA6A24"/>
    <w:rsid w:val="00EB32F9"/>
    <w:rsid w:val="00EB3C40"/>
    <w:rsid w:val="00EB498F"/>
    <w:rsid w:val="00EB7AF3"/>
    <w:rsid w:val="00EC45E6"/>
    <w:rsid w:val="00ED4C40"/>
    <w:rsid w:val="00ED5173"/>
    <w:rsid w:val="00ED58E1"/>
    <w:rsid w:val="00ED5909"/>
    <w:rsid w:val="00EE1145"/>
    <w:rsid w:val="00EE4E83"/>
    <w:rsid w:val="00EE7678"/>
    <w:rsid w:val="00EE77A6"/>
    <w:rsid w:val="00EF025B"/>
    <w:rsid w:val="00EF1DC2"/>
    <w:rsid w:val="00EF3134"/>
    <w:rsid w:val="00EF422B"/>
    <w:rsid w:val="00EF458E"/>
    <w:rsid w:val="00EF652B"/>
    <w:rsid w:val="00EF6BCB"/>
    <w:rsid w:val="00EF715C"/>
    <w:rsid w:val="00F10655"/>
    <w:rsid w:val="00F108DD"/>
    <w:rsid w:val="00F11892"/>
    <w:rsid w:val="00F11A76"/>
    <w:rsid w:val="00F15FBA"/>
    <w:rsid w:val="00F16044"/>
    <w:rsid w:val="00F168C3"/>
    <w:rsid w:val="00F203CB"/>
    <w:rsid w:val="00F20532"/>
    <w:rsid w:val="00F21589"/>
    <w:rsid w:val="00F2621E"/>
    <w:rsid w:val="00F26622"/>
    <w:rsid w:val="00F312C4"/>
    <w:rsid w:val="00F32466"/>
    <w:rsid w:val="00F32AD0"/>
    <w:rsid w:val="00F34477"/>
    <w:rsid w:val="00F374DE"/>
    <w:rsid w:val="00F4142A"/>
    <w:rsid w:val="00F416F8"/>
    <w:rsid w:val="00F42BE4"/>
    <w:rsid w:val="00F444BA"/>
    <w:rsid w:val="00F45C5B"/>
    <w:rsid w:val="00F46B1B"/>
    <w:rsid w:val="00F503CD"/>
    <w:rsid w:val="00F504C2"/>
    <w:rsid w:val="00F5285C"/>
    <w:rsid w:val="00F569AD"/>
    <w:rsid w:val="00F60A8D"/>
    <w:rsid w:val="00F6278B"/>
    <w:rsid w:val="00F641A6"/>
    <w:rsid w:val="00F674B9"/>
    <w:rsid w:val="00F6769A"/>
    <w:rsid w:val="00F67A9A"/>
    <w:rsid w:val="00F71701"/>
    <w:rsid w:val="00F71A26"/>
    <w:rsid w:val="00F71F47"/>
    <w:rsid w:val="00F72302"/>
    <w:rsid w:val="00F73A8F"/>
    <w:rsid w:val="00F82C6D"/>
    <w:rsid w:val="00F833BC"/>
    <w:rsid w:val="00F84AE8"/>
    <w:rsid w:val="00F85A15"/>
    <w:rsid w:val="00F86A66"/>
    <w:rsid w:val="00F86AE9"/>
    <w:rsid w:val="00F871E1"/>
    <w:rsid w:val="00F92D0E"/>
    <w:rsid w:val="00F956F1"/>
    <w:rsid w:val="00F95F78"/>
    <w:rsid w:val="00F96F91"/>
    <w:rsid w:val="00FA739D"/>
    <w:rsid w:val="00FB22AA"/>
    <w:rsid w:val="00FB74F3"/>
    <w:rsid w:val="00FC7B87"/>
    <w:rsid w:val="00FD1BF6"/>
    <w:rsid w:val="00FE238E"/>
    <w:rsid w:val="00FE48A2"/>
    <w:rsid w:val="00FE5F65"/>
    <w:rsid w:val="00FF0E0A"/>
    <w:rsid w:val="00FF1036"/>
    <w:rsid w:val="00FF34C7"/>
    <w:rsid w:val="00FF6A9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024B1"/>
  <w15:docId w15:val="{2CD94878-EB13-4F43-89D5-9E33F8C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31E21" w:themeColor="text2"/>
        <w:sz w:val="18"/>
        <w:szCs w:val="18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0B7D"/>
    <w:pPr>
      <w:adjustRightInd w:val="0"/>
      <w:snapToGrid w:val="0"/>
      <w:spacing w:after="170" w:line="32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52AC2"/>
    <w:pPr>
      <w:keepNext/>
      <w:spacing w:after="340" w:line="440" w:lineRule="atLeast"/>
      <w:outlineLvl w:val="0"/>
    </w:pPr>
    <w:rPr>
      <w:rFonts w:asciiTheme="majorHAnsi" w:eastAsiaTheme="majorEastAsia" w:hAnsiTheme="majorHAnsi"/>
      <w:b/>
      <w:bCs/>
      <w:iCs/>
      <w:kern w:val="32"/>
      <w:sz w:val="30"/>
    </w:rPr>
  </w:style>
  <w:style w:type="paragraph" w:styleId="Heading2">
    <w:name w:val="heading 2"/>
    <w:basedOn w:val="Normal"/>
    <w:next w:val="Normal"/>
    <w:link w:val="Heading2Char"/>
    <w:qFormat/>
    <w:rsid w:val="00D42085"/>
    <w:pPr>
      <w:keepNext/>
      <w:outlineLvl w:val="1"/>
    </w:pPr>
    <w:rPr>
      <w:rFonts w:ascii="Open Sans Semibold" w:eastAsiaTheme="majorEastAsia" w:hAnsi="Open Sans Semibold"/>
      <w:kern w:val="32"/>
      <w:sz w:val="28"/>
    </w:rPr>
  </w:style>
  <w:style w:type="paragraph" w:styleId="Heading3">
    <w:name w:val="heading 3"/>
    <w:basedOn w:val="Heading4"/>
    <w:next w:val="Normal"/>
    <w:link w:val="Heading3Char"/>
    <w:qFormat/>
    <w:rsid w:val="00D42085"/>
    <w:pPr>
      <w:spacing w:after="170" w:line="320" w:lineRule="atLeast"/>
      <w:outlineLvl w:val="2"/>
    </w:pPr>
    <w:rPr>
      <w:rFonts w:ascii="Open Sans Semibold" w:hAnsi="Open Sans Semibold"/>
      <w:b w:val="0"/>
      <w:sz w:val="26"/>
    </w:rPr>
  </w:style>
  <w:style w:type="paragraph" w:styleId="Heading4">
    <w:name w:val="heading 4"/>
    <w:next w:val="Normal"/>
    <w:link w:val="Heading4Char"/>
    <w:semiHidden/>
    <w:qFormat/>
    <w:rsid w:val="006B6433"/>
    <w:pPr>
      <w:adjustRightInd w:val="0"/>
      <w:snapToGrid w:val="0"/>
      <w:spacing w:after="113"/>
      <w:outlineLvl w:val="3"/>
    </w:pPr>
    <w:rPr>
      <w:rFonts w:ascii="Avenir Black" w:eastAsiaTheme="majorEastAsia" w:hAnsi="Avenir Black" w:cstheme="majorBidi"/>
      <w:b/>
      <w:bCs/>
      <w:sz w:val="19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971ECD"/>
    <w:pPr>
      <w:keepNext/>
      <w:numPr>
        <w:numId w:val="16"/>
      </w:numPr>
      <w:spacing w:after="660" w:line="480" w:lineRule="exact"/>
      <w:outlineLvl w:val="4"/>
    </w:pPr>
    <w:rPr>
      <w:rFonts w:eastAsiaTheme="majorEastAsia" w:cstheme="majorBidi"/>
      <w:b/>
      <w:bCs/>
      <w:color w:val="0E7C80" w:themeColor="background2"/>
      <w:sz w:val="44"/>
      <w:lang w:eastAsia="x-none" w:bidi="he-IL"/>
    </w:rPr>
  </w:style>
  <w:style w:type="paragraph" w:styleId="Heading6">
    <w:name w:val="heading 6"/>
    <w:basedOn w:val="Normal"/>
    <w:next w:val="Normal"/>
    <w:link w:val="Heading6Char"/>
    <w:semiHidden/>
    <w:qFormat/>
    <w:rsid w:val="000D6626"/>
    <w:pPr>
      <w:keepNext/>
      <w:jc w:val="center"/>
      <w:outlineLvl w:val="5"/>
    </w:pPr>
    <w:rPr>
      <w:rFonts w:eastAsiaTheme="majorEastAsia"/>
      <w:color w:val="000080"/>
      <w:sz w:val="52"/>
      <w:lang w:val="en-US"/>
    </w:rPr>
  </w:style>
  <w:style w:type="paragraph" w:styleId="Heading7">
    <w:name w:val="heading 7"/>
    <w:basedOn w:val="Normal"/>
    <w:next w:val="Normal"/>
    <w:link w:val="Heading7Char"/>
    <w:semiHidden/>
    <w:qFormat/>
    <w:rsid w:val="000D6626"/>
    <w:pPr>
      <w:keepNext/>
      <w:jc w:val="center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6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6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rsid w:val="002E76B6"/>
    <w:pPr>
      <w:numPr>
        <w:numId w:val="45"/>
      </w:numPr>
      <w:spacing w:after="57"/>
    </w:pPr>
  </w:style>
  <w:style w:type="character" w:styleId="PageNumber">
    <w:name w:val="page number"/>
    <w:semiHidden/>
    <w:rsid w:val="00D40C9F"/>
    <w:rPr>
      <w:rFonts w:asciiTheme="majorHAnsi" w:hAnsiTheme="majorHAnsi" w:cs="Arial"/>
      <w:b/>
      <w:color w:val="3D405C" w:themeColor="accent2"/>
      <w:sz w:val="22"/>
    </w:rPr>
  </w:style>
  <w:style w:type="table" w:styleId="TableGrid">
    <w:name w:val="Table Grid"/>
    <w:basedOn w:val="TableNormal"/>
    <w:uiPriority w:val="59"/>
    <w:rsid w:val="000D6626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B2101D"/>
    <w:pPr>
      <w:spacing w:after="0"/>
    </w:pPr>
    <w:rPr>
      <w:rFonts w:cs="Arial"/>
      <w:szCs w:val="24"/>
    </w:rPr>
  </w:style>
  <w:style w:type="paragraph" w:styleId="TOC1">
    <w:name w:val="toc 1"/>
    <w:basedOn w:val="Normal"/>
    <w:next w:val="Normal"/>
    <w:uiPriority w:val="39"/>
    <w:rsid w:val="005F2A1D"/>
    <w:pPr>
      <w:tabs>
        <w:tab w:val="right" w:leader="dot" w:pos="8789"/>
      </w:tabs>
      <w:spacing w:after="113" w:line="440" w:lineRule="atLeast"/>
    </w:pPr>
    <w:rPr>
      <w:rFonts w:ascii="Open Sans Semibold" w:hAnsi="Open Sans Semibold"/>
      <w:color w:val="3D405C" w:themeColor="accent2"/>
      <w:sz w:val="24"/>
    </w:rPr>
  </w:style>
  <w:style w:type="paragraph" w:styleId="BodyText">
    <w:name w:val="Body Text"/>
    <w:basedOn w:val="Normal"/>
    <w:link w:val="BodyTextChar"/>
    <w:semiHidden/>
    <w:rsid w:val="000D6626"/>
    <w:rPr>
      <w:lang w:eastAsia="x-none" w:bidi="he-IL"/>
    </w:rPr>
  </w:style>
  <w:style w:type="character" w:customStyle="1" w:styleId="BodyTextChar">
    <w:name w:val="Body Text Char"/>
    <w:link w:val="BodyText"/>
    <w:semiHidden/>
    <w:rsid w:val="000D6626"/>
    <w:rPr>
      <w:rFonts w:ascii="Arial" w:hAnsi="Arial"/>
      <w:sz w:val="22"/>
      <w:szCs w:val="22"/>
      <w:lang w:eastAsia="x-none" w:bidi="he-IL"/>
    </w:rPr>
  </w:style>
  <w:style w:type="paragraph" w:styleId="BodyTextIndent3">
    <w:name w:val="Body Text Indent 3"/>
    <w:basedOn w:val="Normal"/>
    <w:link w:val="BodyTextIndent3Char"/>
    <w:semiHidden/>
    <w:rsid w:val="000D6626"/>
    <w:pPr>
      <w:tabs>
        <w:tab w:val="left" w:pos="-1440"/>
      </w:tabs>
      <w:ind w:left="4321" w:hanging="4321"/>
    </w:pPr>
    <w:rPr>
      <w:b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6626"/>
    <w:rPr>
      <w:rFonts w:asciiTheme="minorHAnsi" w:hAnsiTheme="minorHAnsi"/>
      <w:b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831F70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831F70"/>
    <w:pPr>
      <w:numPr>
        <w:numId w:val="1"/>
      </w:numPr>
    </w:pPr>
  </w:style>
  <w:style w:type="numbering" w:styleId="ArticleSection">
    <w:name w:val="Outline List 3"/>
    <w:basedOn w:val="NoList"/>
    <w:uiPriority w:val="99"/>
    <w:semiHidden/>
    <w:unhideWhenUsed/>
    <w:rsid w:val="00831F7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626"/>
    <w:rPr>
      <w:rFonts w:ascii="Tahoma" w:hAnsi="Tahoma" w:cs="Lucida Grande"/>
      <w:sz w:val="16"/>
      <w:szCs w:val="16"/>
      <w:lang w:val="x-none" w:bidi="he-IL"/>
    </w:rPr>
  </w:style>
  <w:style w:type="character" w:customStyle="1" w:styleId="BalloonTextChar">
    <w:name w:val="Balloon Text Char"/>
    <w:link w:val="BalloonText"/>
    <w:uiPriority w:val="99"/>
    <w:semiHidden/>
    <w:rsid w:val="000D6626"/>
    <w:rPr>
      <w:rFonts w:ascii="Tahoma" w:hAnsi="Tahoma" w:cs="Lucida Grande"/>
      <w:sz w:val="16"/>
      <w:szCs w:val="16"/>
      <w:lang w:val="x-none" w:bidi="he-IL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6626"/>
  </w:style>
  <w:style w:type="paragraph" w:styleId="BlockText">
    <w:name w:val="Block Text"/>
    <w:basedOn w:val="Normal"/>
    <w:uiPriority w:val="99"/>
    <w:semiHidden/>
    <w:unhideWhenUsed/>
    <w:rsid w:val="000D6626"/>
    <w:pPr>
      <w:pBdr>
        <w:top w:val="single" w:sz="2" w:space="10" w:color="159EA3" w:themeColor="accent1" w:shadow="1"/>
        <w:left w:val="single" w:sz="2" w:space="10" w:color="159EA3" w:themeColor="accent1" w:shadow="1"/>
        <w:bottom w:val="single" w:sz="2" w:space="10" w:color="159EA3" w:themeColor="accent1" w:shadow="1"/>
        <w:right w:val="single" w:sz="2" w:space="10" w:color="159EA3" w:themeColor="accent1" w:shadow="1"/>
      </w:pBdr>
      <w:ind w:left="1152" w:right="1152"/>
    </w:pPr>
    <w:rPr>
      <w:rFonts w:cstheme="minorBidi"/>
      <w:i/>
      <w:iCs/>
      <w:color w:val="159EA3" w:themeColor="accent1"/>
    </w:rPr>
  </w:style>
  <w:style w:type="paragraph" w:styleId="BodyText2">
    <w:name w:val="Body Text 2"/>
    <w:basedOn w:val="Normal"/>
    <w:link w:val="BodyText2Char"/>
    <w:semiHidden/>
    <w:rsid w:val="000D6626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6" w:color="auto"/>
      </w:pBdr>
      <w:tabs>
        <w:tab w:val="left" w:pos="0"/>
      </w:tabs>
    </w:pPr>
  </w:style>
  <w:style w:type="character" w:customStyle="1" w:styleId="BodyText2Char">
    <w:name w:val="Body Text 2 Char"/>
    <w:basedOn w:val="DefaultParagraphFont"/>
    <w:link w:val="BodyText2"/>
    <w:semiHidden/>
    <w:rsid w:val="000D6626"/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link w:val="BodyText3Char"/>
    <w:semiHidden/>
    <w:rsid w:val="000D6626"/>
    <w:pPr>
      <w:pBdr>
        <w:top w:val="single" w:sz="6" w:space="1" w:color="auto"/>
        <w:left w:val="single" w:sz="6" w:space="5" w:color="auto"/>
        <w:bottom w:val="single" w:sz="6" w:space="1" w:color="auto"/>
        <w:right w:val="single" w:sz="6" w:space="7" w:color="auto"/>
      </w:pBdr>
    </w:pPr>
  </w:style>
  <w:style w:type="character" w:customStyle="1" w:styleId="BodyText3Char">
    <w:name w:val="Body Text 3 Char"/>
    <w:basedOn w:val="DefaultParagraphFont"/>
    <w:link w:val="BodyText3"/>
    <w:semiHidden/>
    <w:rsid w:val="000D6626"/>
    <w:rPr>
      <w:rFonts w:ascii="Arial" w:hAnsi="Arial" w:cs="Arial"/>
      <w:sz w:val="22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6626"/>
    <w:pPr>
      <w:ind w:firstLine="360"/>
    </w:pPr>
    <w:rPr>
      <w:szCs w:val="24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6626"/>
    <w:rPr>
      <w:rFonts w:asciiTheme="minorHAnsi" w:hAnsiTheme="minorHAnsi"/>
      <w:sz w:val="22"/>
      <w:szCs w:val="24"/>
      <w:lang w:eastAsia="x-none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66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6626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662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BookTitle">
    <w:name w:val="Book Title"/>
    <w:basedOn w:val="DefaultParagraphFont"/>
    <w:uiPriority w:val="33"/>
    <w:semiHidden/>
    <w:qFormat/>
    <w:rsid w:val="000D662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D66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6626"/>
    <w:rPr>
      <w:rFonts w:asciiTheme="minorHAnsi" w:hAnsiTheme="minorHAnsi"/>
      <w:sz w:val="22"/>
      <w:szCs w:val="24"/>
    </w:rPr>
  </w:style>
  <w:style w:type="table" w:styleId="ColorfulGrid">
    <w:name w:val="Colorful Grid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5F7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BEC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C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767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7679" w:themeFill="accent1" w:themeFillShade="BF"/>
      </w:tc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shd w:val="clear" w:color="auto" w:fill="6EE8EC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5E2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A9AB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AB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2F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2F44" w:themeFill="accent2" w:themeFillShade="BF"/>
      </w:tc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shd w:val="clear" w:color="auto" w:fill="9397B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E4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C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B0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B019" w:themeFill="accent3" w:themeFillShade="BF"/>
      </w:tc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E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C9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9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748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74826" w:themeFill="accent4" w:themeFillShade="BF"/>
      </w:tc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shd w:val="clear" w:color="auto" w:fill="EFBCA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E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DBFD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DBFDF" w:themeFill="accent5" w:themeFillShade="BF"/>
      </w:tcPr>
    </w:tblStylePr>
    <w:tblStylePr w:type="band1Vert">
      <w:tblPr/>
      <w:tcPr>
        <w:shd w:val="clear" w:color="auto" w:fill="F5F9FC" w:themeFill="accent5" w:themeFillTint="7F"/>
      </w:tcPr>
    </w:tblStylePr>
    <w:tblStylePr w:type="band1Horz">
      <w:tblPr/>
      <w:tcPr>
        <w:shd w:val="clear" w:color="auto" w:fill="F5F9F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CF8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9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9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9CE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9CE83" w:themeFill="accent6" w:themeFillShade="BF"/>
      </w:tcPr>
    </w:tblStylePr>
    <w:tblStylePr w:type="band1Vert">
      <w:tblPr/>
      <w:tcPr>
        <w:shd w:val="clear" w:color="auto" w:fill="FAF8EE" w:themeFill="accent6" w:themeFillTint="7F"/>
      </w:tcPr>
    </w:tblStylePr>
    <w:tblStylePr w:type="band1Horz">
      <w:tblPr/>
      <w:tcPr>
        <w:shd w:val="clear" w:color="auto" w:fill="FAF8EE" w:themeFill="accent6" w:themeFillTint="7F"/>
      </w:tcPr>
    </w:tblStylePr>
  </w:style>
  <w:style w:type="table" w:styleId="ColorfulList">
    <w:name w:val="Colorful List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2FAFB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shd w:val="clear" w:color="auto" w:fill="C5F5F7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9EAF1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349" w:themeFill="accent2" w:themeFillShade="CC"/>
      </w:tcPr>
    </w:tblStylePr>
    <w:tblStylePr w:type="lastRow">
      <w:rPr>
        <w:b/>
        <w:bCs/>
        <w:color w:val="3033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shd w:val="clear" w:color="auto" w:fill="D3D5E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AF1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4D29" w:themeFill="accent4" w:themeFillShade="CC"/>
      </w:tcPr>
    </w:tblStylePr>
    <w:tblStylePr w:type="lastRow">
      <w:rPr>
        <w:b/>
        <w:bCs/>
        <w:color w:val="D54D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shd w:val="clear" w:color="auto" w:fill="FFF5E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CF1E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72D" w:themeFill="accent3" w:themeFillShade="CC"/>
      </w:tcPr>
    </w:tblStylePr>
    <w:tblStylePr w:type="lastRow">
      <w:rPr>
        <w:b/>
        <w:bCs/>
        <w:color w:val="FFB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shd w:val="clear" w:color="auto" w:fill="F8E4D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E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D596" w:themeFill="accent6" w:themeFillShade="CC"/>
      </w:tcPr>
    </w:tblStylePr>
    <w:tblStylePr w:type="lastRow">
      <w:rPr>
        <w:b/>
        <w:bCs/>
        <w:color w:val="DFD5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D" w:themeFill="accent5" w:themeFillTint="3F"/>
      </w:tcPr>
    </w:tblStylePr>
    <w:tblStylePr w:type="band1Horz">
      <w:tblPr/>
      <w:tcPr>
        <w:shd w:val="clear" w:color="auto" w:fill="FBFCF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DFB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CAE4" w:themeFill="accent5" w:themeFillShade="CC"/>
      </w:tcPr>
    </w:tblStylePr>
    <w:tblStylePr w:type="lastRow">
      <w:rPr>
        <w:b/>
        <w:bCs/>
        <w:color w:val="A0CAE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6" w:themeFill="accent6" w:themeFillTint="3F"/>
      </w:tcPr>
    </w:tblStylePr>
    <w:tblStylePr w:type="band1Horz">
      <w:tblPr/>
      <w:tcPr>
        <w:shd w:val="clear" w:color="auto" w:fill="FDFCF8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159EA3" w:themeColor="accent1"/>
        <w:bottom w:val="single" w:sz="4" w:space="0" w:color="159EA3" w:themeColor="accent1"/>
        <w:right w:val="single" w:sz="4" w:space="0" w:color="159E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B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E6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E61" w:themeColor="accent1" w:themeShade="99"/>
          <w:insideV w:val="nil"/>
        </w:tcBorders>
        <w:shd w:val="clear" w:color="auto" w:fill="0C5E6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E61" w:themeFill="accent1" w:themeFillShade="99"/>
      </w:tcPr>
    </w:tblStylePr>
    <w:tblStylePr w:type="band1Vert">
      <w:tblPr/>
      <w:tcPr>
        <w:shd w:val="clear" w:color="auto" w:fill="8BECF0" w:themeFill="accent1" w:themeFillTint="66"/>
      </w:tcPr>
    </w:tblStylePr>
    <w:tblStylePr w:type="band1Horz">
      <w:tblPr/>
      <w:tcPr>
        <w:shd w:val="clear" w:color="auto" w:fill="6EE8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3D405C" w:themeColor="accent2"/>
        <w:left w:val="single" w:sz="4" w:space="0" w:color="3D405C" w:themeColor="accent2"/>
        <w:bottom w:val="single" w:sz="4" w:space="0" w:color="3D405C" w:themeColor="accent2"/>
        <w:right w:val="single" w:sz="4" w:space="0" w:color="3D40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AF1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6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637" w:themeColor="accent2" w:themeShade="99"/>
          <w:insideV w:val="nil"/>
        </w:tcBorders>
        <w:shd w:val="clear" w:color="auto" w:fill="2426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637" w:themeFill="accent2" w:themeFillShade="99"/>
      </w:tcPr>
    </w:tblStylePr>
    <w:tblStylePr w:type="band1Vert">
      <w:tblPr/>
      <w:tcPr>
        <w:shd w:val="clear" w:color="auto" w:fill="A9ABC6" w:themeFill="accent2" w:themeFillTint="66"/>
      </w:tcPr>
    </w:tblStylePr>
    <w:tblStylePr w:type="band1Horz">
      <w:tblPr/>
      <w:tcPr>
        <w:shd w:val="clear" w:color="auto" w:fill="9397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07A5E" w:themeColor="accent4"/>
        <w:left w:val="single" w:sz="4" w:space="0" w:color="FFD178" w:themeColor="accent3"/>
        <w:bottom w:val="single" w:sz="4" w:space="0" w:color="FFD178" w:themeColor="accent3"/>
        <w:right w:val="single" w:sz="4" w:space="0" w:color="FFD1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7A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9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9400" w:themeColor="accent3" w:themeShade="99"/>
          <w:insideV w:val="nil"/>
        </w:tcBorders>
        <w:shd w:val="clear" w:color="auto" w:fill="E19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400" w:themeFill="accent3" w:themeFillShade="99"/>
      </w:tcPr>
    </w:tblStylePr>
    <w:tblStylePr w:type="band1Vert">
      <w:tblPr/>
      <w:tcPr>
        <w:shd w:val="clear" w:color="auto" w:fill="FFECC9" w:themeFill="accent3" w:themeFillTint="66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D178" w:themeColor="accent3"/>
        <w:left w:val="single" w:sz="4" w:space="0" w:color="E07A5E" w:themeColor="accent4"/>
        <w:bottom w:val="single" w:sz="4" w:space="0" w:color="E07A5E" w:themeColor="accent4"/>
        <w:right w:val="single" w:sz="4" w:space="0" w:color="E07A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D1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3A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3A1F" w:themeColor="accent4" w:themeShade="99"/>
          <w:insideV w:val="nil"/>
        </w:tcBorders>
        <w:shd w:val="clear" w:color="auto" w:fill="9F3A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3A1F" w:themeFill="accent4" w:themeFillShade="99"/>
      </w:tcPr>
    </w:tblStylePr>
    <w:tblStylePr w:type="band1Vert">
      <w:tblPr/>
      <w:tcPr>
        <w:shd w:val="clear" w:color="auto" w:fill="F2C9BE" w:themeFill="accent4" w:themeFillTint="66"/>
      </w:tcPr>
    </w:tblStylePr>
    <w:tblStylePr w:type="band1Horz">
      <w:tblPr/>
      <w:tcPr>
        <w:shd w:val="clear" w:color="auto" w:fill="EFBC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F2DE" w:themeColor="accent6"/>
        <w:left w:val="single" w:sz="4" w:space="0" w:color="EDF5FA" w:themeColor="accent5"/>
        <w:bottom w:val="single" w:sz="4" w:space="0" w:color="EDF5FA" w:themeColor="accent5"/>
        <w:right w:val="single" w:sz="4" w:space="0" w:color="EDF5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E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F2D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9FC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9FCF" w:themeColor="accent5" w:themeShade="99"/>
          <w:insideV w:val="nil"/>
        </w:tcBorders>
        <w:shd w:val="clear" w:color="auto" w:fill="549FC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FCF" w:themeFill="accent5" w:themeFillShade="99"/>
      </w:tcPr>
    </w:tblStylePr>
    <w:tblStylePr w:type="band1Vert">
      <w:tblPr/>
      <w:tcPr>
        <w:shd w:val="clear" w:color="auto" w:fill="F7FAFD" w:themeFill="accent5" w:themeFillTint="66"/>
      </w:tcPr>
    </w:tblStylePr>
    <w:tblStylePr w:type="band1Horz">
      <w:tblPr/>
      <w:tcPr>
        <w:shd w:val="clear" w:color="auto" w:fill="F5F9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DF5FA" w:themeColor="accent5"/>
        <w:left w:val="single" w:sz="4" w:space="0" w:color="F5F2DE" w:themeColor="accent6"/>
        <w:bottom w:val="single" w:sz="4" w:space="0" w:color="F5F2DE" w:themeColor="accent6"/>
        <w:right w:val="single" w:sz="4" w:space="0" w:color="F5F2D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DF5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9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94E" w:themeColor="accent6" w:themeShade="99"/>
          <w:insideV w:val="nil"/>
        </w:tcBorders>
        <w:shd w:val="clear" w:color="auto" w:fill="C9B9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94E" w:themeFill="accent6" w:themeFillShade="99"/>
      </w:tcPr>
    </w:tblStylePr>
    <w:tblStylePr w:type="band1Vert">
      <w:tblPr/>
      <w:tcPr>
        <w:shd w:val="clear" w:color="auto" w:fill="FBF9F1" w:themeFill="accent6" w:themeFillTint="66"/>
      </w:tcPr>
    </w:tblStylePr>
    <w:tblStylePr w:type="band1Horz">
      <w:tblPr/>
      <w:tcPr>
        <w:shd w:val="clear" w:color="auto" w:fill="FAF8E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uiPriority w:val="99"/>
    <w:semiHidden/>
    <w:unhideWhenUsed/>
    <w:rsid w:val="000D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26"/>
    <w:rPr>
      <w:szCs w:val="20"/>
      <w:lang w:val="x-none" w:bidi="he-IL"/>
    </w:rPr>
  </w:style>
  <w:style w:type="character" w:customStyle="1" w:styleId="CommentTextChar">
    <w:name w:val="Comment Text Char"/>
    <w:link w:val="CommentText"/>
    <w:uiPriority w:val="99"/>
    <w:rsid w:val="000D6626"/>
    <w:rPr>
      <w:rFonts w:asciiTheme="minorHAnsi" w:hAnsiTheme="minorHAnsi"/>
      <w:lang w:val="x-none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6626"/>
    <w:rPr>
      <w:rFonts w:asciiTheme="minorHAnsi" w:hAnsiTheme="minorHAnsi"/>
      <w:b/>
      <w:bCs/>
      <w:lang w:val="x-none" w:bidi="he-IL"/>
    </w:rPr>
  </w:style>
  <w:style w:type="table" w:styleId="DarkList">
    <w:name w:val="Dark List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159EA3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E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67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67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3D405C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F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F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F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D178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7A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0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1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07A5E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26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DF5FA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8B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BFD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BFD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FD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FD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31F70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F2DE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A1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CE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CE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E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E8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6626"/>
  </w:style>
  <w:style w:type="character" w:customStyle="1" w:styleId="DateChar">
    <w:name w:val="Date Char"/>
    <w:basedOn w:val="DefaultParagraphFont"/>
    <w:link w:val="Date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6626"/>
    <w:rPr>
      <w:rFonts w:ascii="Tahoma" w:hAnsi="Tahoma" w:cs="Segoe UI"/>
      <w:sz w:val="16"/>
      <w:szCs w:val="16"/>
      <w:lang w:eastAsia="x-none" w:bidi="he-IL"/>
    </w:rPr>
  </w:style>
  <w:style w:type="character" w:customStyle="1" w:styleId="DocumentMapChar">
    <w:name w:val="Document Map Char"/>
    <w:link w:val="DocumentMap"/>
    <w:uiPriority w:val="99"/>
    <w:semiHidden/>
    <w:rsid w:val="000D6626"/>
    <w:rPr>
      <w:rFonts w:ascii="Tahoma" w:hAnsi="Tahoma" w:cs="Segoe UI"/>
      <w:sz w:val="16"/>
      <w:szCs w:val="16"/>
      <w:lang w:eastAsia="x-none" w:bidi="he-I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66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Emphasis">
    <w:name w:val="Emphasis"/>
    <w:basedOn w:val="DefaultParagraphFont"/>
    <w:uiPriority w:val="20"/>
    <w:semiHidden/>
    <w:qFormat/>
    <w:rsid w:val="000D66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66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6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626"/>
    <w:rPr>
      <w:rFonts w:asciiTheme="minorHAnsi" w:hAnsiTheme="minorHAnsi"/>
    </w:rPr>
  </w:style>
  <w:style w:type="paragraph" w:styleId="EnvelopeAddress">
    <w:name w:val="envelope address"/>
    <w:basedOn w:val="Normal"/>
    <w:uiPriority w:val="99"/>
    <w:semiHidden/>
    <w:unhideWhenUsed/>
    <w:rsid w:val="000D66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0D66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semiHidden/>
    <w:rsid w:val="000D6626"/>
    <w:rPr>
      <w:color w:val="800080"/>
      <w:u w:val="single"/>
    </w:rPr>
  </w:style>
  <w:style w:type="paragraph" w:styleId="Footer">
    <w:name w:val="footer"/>
    <w:link w:val="FooterChar"/>
    <w:uiPriority w:val="99"/>
    <w:semiHidden/>
    <w:rsid w:val="00D40C9F"/>
    <w:pPr>
      <w:adjustRightInd w:val="0"/>
      <w:snapToGrid w:val="0"/>
      <w:spacing w:line="220" w:lineRule="exact"/>
    </w:pPr>
    <w:rPr>
      <w:rFonts w:eastAsiaTheme="minorEastAsia" w:cs="Arial"/>
      <w:color w:val="3D405C" w:themeColor="accent2"/>
      <w:szCs w:val="22"/>
      <w:lang w:eastAsia="x-none" w:bidi="he-IL"/>
    </w:rPr>
  </w:style>
  <w:style w:type="character" w:customStyle="1" w:styleId="FooterChar">
    <w:name w:val="Footer Char"/>
    <w:link w:val="Footer"/>
    <w:uiPriority w:val="99"/>
    <w:semiHidden/>
    <w:rsid w:val="00705D74"/>
    <w:rPr>
      <w:rFonts w:eastAsiaTheme="minorEastAsia" w:cs="Arial"/>
      <w:color w:val="3D405C" w:themeColor="accent2"/>
      <w:szCs w:val="22"/>
      <w:lang w:eastAsia="x-none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0D66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6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626"/>
    <w:rPr>
      <w:rFonts w:asciiTheme="minorHAnsi" w:hAnsiTheme="minorHAnsi"/>
    </w:rPr>
  </w:style>
  <w:style w:type="paragraph" w:styleId="Header">
    <w:name w:val="header"/>
    <w:link w:val="HeaderChar"/>
    <w:uiPriority w:val="99"/>
    <w:semiHidden/>
    <w:rsid w:val="00705D74"/>
    <w:pPr>
      <w:adjustRightInd w:val="0"/>
      <w:snapToGrid w:val="0"/>
      <w:spacing w:line="300" w:lineRule="atLeast"/>
      <w:jc w:val="right"/>
    </w:pPr>
    <w:rPr>
      <w:rFonts w:asciiTheme="majorHAnsi" w:eastAsiaTheme="minorEastAsia" w:hAnsiTheme="majorHAnsi" w:cs="Arial"/>
      <w:b/>
      <w:bCs/>
      <w:color w:val="3D405C" w:themeColor="accent2"/>
      <w:szCs w:val="22"/>
      <w:lang w:eastAsia="x-none" w:bidi="he-IL"/>
    </w:rPr>
  </w:style>
  <w:style w:type="character" w:customStyle="1" w:styleId="HeaderChar">
    <w:name w:val="Header Char"/>
    <w:link w:val="Header"/>
    <w:uiPriority w:val="99"/>
    <w:semiHidden/>
    <w:rsid w:val="00705D74"/>
    <w:rPr>
      <w:rFonts w:asciiTheme="majorHAnsi" w:eastAsiaTheme="minorEastAsia" w:hAnsiTheme="majorHAnsi" w:cs="Arial"/>
      <w:b/>
      <w:bCs/>
      <w:color w:val="3D405C" w:themeColor="accent2"/>
      <w:szCs w:val="22"/>
      <w:lang w:eastAsia="x-none" w:bidi="he-IL"/>
    </w:rPr>
  </w:style>
  <w:style w:type="character" w:styleId="HTMLAcronym">
    <w:name w:val="HTML Acronym"/>
    <w:basedOn w:val="DefaultParagraphFont"/>
    <w:uiPriority w:val="99"/>
    <w:semiHidden/>
    <w:unhideWhenUsed/>
    <w:rsid w:val="000D6626"/>
  </w:style>
  <w:style w:type="paragraph" w:styleId="HTMLAddress">
    <w:name w:val="HTML Address"/>
    <w:basedOn w:val="Normal"/>
    <w:link w:val="HTMLAddressChar"/>
    <w:uiPriority w:val="99"/>
    <w:semiHidden/>
    <w:unhideWhenUsed/>
    <w:rsid w:val="000D66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6626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D66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66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62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626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0D66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66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6626"/>
    <w:rPr>
      <w:i/>
      <w:iCs/>
    </w:rPr>
  </w:style>
  <w:style w:type="character" w:styleId="Hyperlink">
    <w:name w:val="Hyperlink"/>
    <w:uiPriority w:val="99"/>
    <w:rsid w:val="00163402"/>
    <w:rPr>
      <w:color w:val="0E7C80" w:themeColor="background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6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6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6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6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6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6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6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6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6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66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D6626"/>
    <w:rPr>
      <w:b/>
      <w:bCs/>
      <w:i/>
      <w:iCs/>
      <w:color w:val="159E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D6626"/>
    <w:pPr>
      <w:pBdr>
        <w:bottom w:val="single" w:sz="4" w:space="4" w:color="159EA3" w:themeColor="accent1"/>
      </w:pBdr>
      <w:spacing w:before="200" w:after="280"/>
      <w:ind w:left="936" w:right="936"/>
    </w:pPr>
    <w:rPr>
      <w:b/>
      <w:bCs/>
      <w:i/>
      <w:iCs/>
      <w:color w:val="159E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6626"/>
    <w:rPr>
      <w:rFonts w:asciiTheme="minorHAnsi" w:hAnsiTheme="minorHAnsi"/>
      <w:b/>
      <w:bCs/>
      <w:i/>
      <w:iCs/>
      <w:color w:val="159EA3" w:themeColor="accen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D6626"/>
    <w:rPr>
      <w:b/>
      <w:bCs/>
      <w:smallCaps/>
      <w:color w:val="3D405C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  <w:insideH w:val="single" w:sz="8" w:space="0" w:color="159EA3" w:themeColor="accent1"/>
        <w:insideV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18" w:space="0" w:color="159EA3" w:themeColor="accent1"/>
          <w:right w:val="single" w:sz="8" w:space="0" w:color="159EA3" w:themeColor="accent1"/>
          <w:insideH w:val="nil"/>
          <w:insideV w:val="single" w:sz="8" w:space="0" w:color="159E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H w:val="nil"/>
          <w:insideV w:val="single" w:sz="8" w:space="0" w:color="159E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band1Vert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  <w:shd w:val="clear" w:color="auto" w:fill="B7F3F5" w:themeFill="accent1" w:themeFillTint="3F"/>
      </w:tcPr>
    </w:tblStylePr>
    <w:tblStylePr w:type="band1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V w:val="single" w:sz="8" w:space="0" w:color="159EA3" w:themeColor="accent1"/>
        </w:tcBorders>
        <w:shd w:val="clear" w:color="auto" w:fill="B7F3F5" w:themeFill="accent1" w:themeFillTint="3F"/>
      </w:tcPr>
    </w:tblStylePr>
    <w:tblStylePr w:type="band2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  <w:insideV w:val="single" w:sz="8" w:space="0" w:color="159EA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  <w:insideH w:val="single" w:sz="8" w:space="0" w:color="3D405C" w:themeColor="accent2"/>
        <w:insideV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18" w:space="0" w:color="3D405C" w:themeColor="accent2"/>
          <w:right w:val="single" w:sz="8" w:space="0" w:color="3D405C" w:themeColor="accent2"/>
          <w:insideH w:val="nil"/>
          <w:insideV w:val="single" w:sz="8" w:space="0" w:color="3D40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H w:val="nil"/>
          <w:insideV w:val="single" w:sz="8" w:space="0" w:color="3D40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band1Vert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  <w:shd w:val="clear" w:color="auto" w:fill="C9CBDB" w:themeFill="accent2" w:themeFillTint="3F"/>
      </w:tcPr>
    </w:tblStylePr>
    <w:tblStylePr w:type="band1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V w:val="single" w:sz="8" w:space="0" w:color="3D405C" w:themeColor="accent2"/>
        </w:tcBorders>
        <w:shd w:val="clear" w:color="auto" w:fill="C9CBDB" w:themeFill="accent2" w:themeFillTint="3F"/>
      </w:tcPr>
    </w:tblStylePr>
    <w:tblStylePr w:type="band2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  <w:insideV w:val="single" w:sz="8" w:space="0" w:color="3D405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  <w:insideH w:val="single" w:sz="8" w:space="0" w:color="FFD178" w:themeColor="accent3"/>
        <w:insideV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18" w:space="0" w:color="FFD178" w:themeColor="accent3"/>
          <w:right w:val="single" w:sz="8" w:space="0" w:color="FFD178" w:themeColor="accent3"/>
          <w:insideH w:val="nil"/>
          <w:insideV w:val="single" w:sz="8" w:space="0" w:color="FFD1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H w:val="nil"/>
          <w:insideV w:val="single" w:sz="8" w:space="0" w:color="FFD1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band1Vert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  <w:shd w:val="clear" w:color="auto" w:fill="FFF3DD" w:themeFill="accent3" w:themeFillTint="3F"/>
      </w:tcPr>
    </w:tblStylePr>
    <w:tblStylePr w:type="band1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V w:val="single" w:sz="8" w:space="0" w:color="FFD178" w:themeColor="accent3"/>
        </w:tcBorders>
        <w:shd w:val="clear" w:color="auto" w:fill="FFF3DD" w:themeFill="accent3" w:themeFillTint="3F"/>
      </w:tcPr>
    </w:tblStylePr>
    <w:tblStylePr w:type="band2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  <w:insideV w:val="single" w:sz="8" w:space="0" w:color="FFD178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  <w:insideH w:val="single" w:sz="8" w:space="0" w:color="E07A5E" w:themeColor="accent4"/>
        <w:insideV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18" w:space="0" w:color="E07A5E" w:themeColor="accent4"/>
          <w:right w:val="single" w:sz="8" w:space="0" w:color="E07A5E" w:themeColor="accent4"/>
          <w:insideH w:val="nil"/>
          <w:insideV w:val="single" w:sz="8" w:space="0" w:color="E07A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H w:val="nil"/>
          <w:insideV w:val="single" w:sz="8" w:space="0" w:color="E07A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band1Vert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  <w:shd w:val="clear" w:color="auto" w:fill="F7DDD7" w:themeFill="accent4" w:themeFillTint="3F"/>
      </w:tcPr>
    </w:tblStylePr>
    <w:tblStylePr w:type="band1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V w:val="single" w:sz="8" w:space="0" w:color="E07A5E" w:themeColor="accent4"/>
        </w:tcBorders>
        <w:shd w:val="clear" w:color="auto" w:fill="F7DDD7" w:themeFill="accent4" w:themeFillTint="3F"/>
      </w:tcPr>
    </w:tblStylePr>
    <w:tblStylePr w:type="band2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  <w:insideV w:val="single" w:sz="8" w:space="0" w:color="E07A5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DF5FA" w:themeColor="accent5"/>
        <w:left w:val="single" w:sz="8" w:space="0" w:color="EDF5FA" w:themeColor="accent5"/>
        <w:bottom w:val="single" w:sz="8" w:space="0" w:color="EDF5FA" w:themeColor="accent5"/>
        <w:right w:val="single" w:sz="8" w:space="0" w:color="EDF5FA" w:themeColor="accent5"/>
        <w:insideH w:val="single" w:sz="8" w:space="0" w:color="EDF5FA" w:themeColor="accent5"/>
        <w:insideV w:val="single" w:sz="8" w:space="0" w:color="EDF5FA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18" w:space="0" w:color="EDF5FA" w:themeColor="accent5"/>
          <w:right w:val="single" w:sz="8" w:space="0" w:color="EDF5FA" w:themeColor="accent5"/>
          <w:insideH w:val="nil"/>
          <w:insideV w:val="single" w:sz="8" w:space="0" w:color="EDF5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  <w:insideH w:val="nil"/>
          <w:insideV w:val="single" w:sz="8" w:space="0" w:color="EDF5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</w:tcBorders>
      </w:tcPr>
    </w:tblStylePr>
    <w:tblStylePr w:type="band1Vert"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</w:tcBorders>
        <w:shd w:val="clear" w:color="auto" w:fill="FAFCFD" w:themeFill="accent5" w:themeFillTint="3F"/>
      </w:tcPr>
    </w:tblStylePr>
    <w:tblStylePr w:type="band1Horz"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  <w:insideV w:val="single" w:sz="8" w:space="0" w:color="EDF5FA" w:themeColor="accent5"/>
        </w:tcBorders>
        <w:shd w:val="clear" w:color="auto" w:fill="FAFCFD" w:themeFill="accent5" w:themeFillTint="3F"/>
      </w:tcPr>
    </w:tblStylePr>
    <w:tblStylePr w:type="band2Horz"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  <w:insideV w:val="single" w:sz="8" w:space="0" w:color="EDF5FA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F2DE" w:themeColor="accent6"/>
        <w:left w:val="single" w:sz="8" w:space="0" w:color="F5F2DE" w:themeColor="accent6"/>
        <w:bottom w:val="single" w:sz="8" w:space="0" w:color="F5F2DE" w:themeColor="accent6"/>
        <w:right w:val="single" w:sz="8" w:space="0" w:color="F5F2DE" w:themeColor="accent6"/>
        <w:insideH w:val="single" w:sz="8" w:space="0" w:color="F5F2DE" w:themeColor="accent6"/>
        <w:insideV w:val="single" w:sz="8" w:space="0" w:color="F5F2D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18" w:space="0" w:color="F5F2DE" w:themeColor="accent6"/>
          <w:right w:val="single" w:sz="8" w:space="0" w:color="F5F2DE" w:themeColor="accent6"/>
          <w:insideH w:val="nil"/>
          <w:insideV w:val="single" w:sz="8" w:space="0" w:color="F5F2D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  <w:insideH w:val="nil"/>
          <w:insideV w:val="single" w:sz="8" w:space="0" w:color="F5F2D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</w:tcBorders>
      </w:tcPr>
    </w:tblStylePr>
    <w:tblStylePr w:type="band1Vert"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</w:tcBorders>
        <w:shd w:val="clear" w:color="auto" w:fill="FCFBF6" w:themeFill="accent6" w:themeFillTint="3F"/>
      </w:tcPr>
    </w:tblStylePr>
    <w:tblStylePr w:type="band1Horz"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  <w:insideV w:val="single" w:sz="8" w:space="0" w:color="F5F2DE" w:themeColor="accent6"/>
        </w:tcBorders>
        <w:shd w:val="clear" w:color="auto" w:fill="FCFBF6" w:themeFill="accent6" w:themeFillTint="3F"/>
      </w:tcPr>
    </w:tblStylePr>
    <w:tblStylePr w:type="band2Horz"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  <w:insideV w:val="single" w:sz="8" w:space="0" w:color="F5F2DE" w:themeColor="accent6"/>
        </w:tcBorders>
      </w:tcPr>
    </w:tblStylePr>
  </w:style>
  <w:style w:type="table" w:styleId="LightList">
    <w:name w:val="Light List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  <w:tblStylePr w:type="band1Horz">
      <w:tblPr/>
      <w:tcPr>
        <w:tcBorders>
          <w:top w:val="single" w:sz="8" w:space="0" w:color="159EA3" w:themeColor="accent1"/>
          <w:left w:val="single" w:sz="8" w:space="0" w:color="159EA3" w:themeColor="accent1"/>
          <w:bottom w:val="single" w:sz="8" w:space="0" w:color="159EA3" w:themeColor="accent1"/>
          <w:right w:val="single" w:sz="8" w:space="0" w:color="159EA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  <w:tblStylePr w:type="band1Horz">
      <w:tblPr/>
      <w:tcPr>
        <w:tcBorders>
          <w:top w:val="single" w:sz="8" w:space="0" w:color="3D405C" w:themeColor="accent2"/>
          <w:left w:val="single" w:sz="8" w:space="0" w:color="3D405C" w:themeColor="accent2"/>
          <w:bottom w:val="single" w:sz="8" w:space="0" w:color="3D405C" w:themeColor="accent2"/>
          <w:right w:val="single" w:sz="8" w:space="0" w:color="3D405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  <w:tblStylePr w:type="band1Horz">
      <w:tblPr/>
      <w:tcPr>
        <w:tcBorders>
          <w:top w:val="single" w:sz="8" w:space="0" w:color="FFD178" w:themeColor="accent3"/>
          <w:left w:val="single" w:sz="8" w:space="0" w:color="FFD178" w:themeColor="accent3"/>
          <w:bottom w:val="single" w:sz="8" w:space="0" w:color="FFD178" w:themeColor="accent3"/>
          <w:right w:val="single" w:sz="8" w:space="0" w:color="FFD17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  <w:tblStylePr w:type="band1Horz">
      <w:tblPr/>
      <w:tcPr>
        <w:tcBorders>
          <w:top w:val="single" w:sz="8" w:space="0" w:color="E07A5E" w:themeColor="accent4"/>
          <w:left w:val="single" w:sz="8" w:space="0" w:color="E07A5E" w:themeColor="accent4"/>
          <w:bottom w:val="single" w:sz="8" w:space="0" w:color="E07A5E" w:themeColor="accent4"/>
          <w:right w:val="single" w:sz="8" w:space="0" w:color="E07A5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DF5FA" w:themeColor="accent5"/>
        <w:left w:val="single" w:sz="8" w:space="0" w:color="EDF5FA" w:themeColor="accent5"/>
        <w:bottom w:val="single" w:sz="8" w:space="0" w:color="EDF5FA" w:themeColor="accent5"/>
        <w:right w:val="single" w:sz="8" w:space="0" w:color="EDF5FA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DF5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</w:tcBorders>
      </w:tcPr>
    </w:tblStylePr>
    <w:tblStylePr w:type="band1Horz">
      <w:tblPr/>
      <w:tcPr>
        <w:tcBorders>
          <w:top w:val="single" w:sz="8" w:space="0" w:color="EDF5FA" w:themeColor="accent5"/>
          <w:left w:val="single" w:sz="8" w:space="0" w:color="EDF5FA" w:themeColor="accent5"/>
          <w:bottom w:val="single" w:sz="8" w:space="0" w:color="EDF5FA" w:themeColor="accent5"/>
          <w:right w:val="single" w:sz="8" w:space="0" w:color="EDF5FA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F2DE" w:themeColor="accent6"/>
        <w:left w:val="single" w:sz="8" w:space="0" w:color="F5F2DE" w:themeColor="accent6"/>
        <w:bottom w:val="single" w:sz="8" w:space="0" w:color="F5F2DE" w:themeColor="accent6"/>
        <w:right w:val="single" w:sz="8" w:space="0" w:color="F5F2D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F2D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</w:tcBorders>
      </w:tcPr>
    </w:tblStylePr>
    <w:tblStylePr w:type="band1Horz">
      <w:tblPr/>
      <w:tcPr>
        <w:tcBorders>
          <w:top w:val="single" w:sz="8" w:space="0" w:color="F5F2DE" w:themeColor="accent6"/>
          <w:left w:val="single" w:sz="8" w:space="0" w:color="F5F2DE" w:themeColor="accent6"/>
          <w:bottom w:val="single" w:sz="8" w:space="0" w:color="F5F2DE" w:themeColor="accent6"/>
          <w:right w:val="single" w:sz="8" w:space="0" w:color="F5F2DE" w:themeColor="accent6"/>
        </w:tcBorders>
      </w:tcPr>
    </w:tblStylePr>
  </w:style>
  <w:style w:type="table" w:styleId="LightShading">
    <w:name w:val="Light Shading"/>
    <w:basedOn w:val="TableNormal"/>
    <w:uiPriority w:val="60"/>
    <w:rsid w:val="00831F70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1F70"/>
    <w:rPr>
      <w:rFonts w:eastAsia="MS Mincho"/>
      <w:color w:val="0F7679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159EA3" w:themeColor="accent1"/>
        <w:bottom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159EA3" w:themeColor="accent1"/>
          <w:left w:val="nil"/>
          <w:bottom w:val="single" w:sz="8" w:space="0" w:color="159E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9EA3" w:themeColor="accent1"/>
          <w:left w:val="nil"/>
          <w:bottom w:val="single" w:sz="8" w:space="0" w:color="159E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1F70"/>
    <w:rPr>
      <w:rFonts w:eastAsia="MS Mincho"/>
      <w:color w:val="2D2F44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3D405C" w:themeColor="accent2"/>
        <w:bottom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3D405C" w:themeColor="accent2"/>
          <w:left w:val="nil"/>
          <w:bottom w:val="single" w:sz="8" w:space="0" w:color="3D40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05C" w:themeColor="accent2"/>
          <w:left w:val="nil"/>
          <w:bottom w:val="single" w:sz="8" w:space="0" w:color="3D40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1F70"/>
    <w:rPr>
      <w:rFonts w:eastAsia="MS Mincho"/>
      <w:color w:val="FFB019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FFD178" w:themeColor="accent3"/>
        <w:bottom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D178" w:themeColor="accent3"/>
          <w:left w:val="nil"/>
          <w:bottom w:val="single" w:sz="8" w:space="0" w:color="FFD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178" w:themeColor="accent3"/>
          <w:left w:val="nil"/>
          <w:bottom w:val="single" w:sz="8" w:space="0" w:color="FFD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1F70"/>
    <w:rPr>
      <w:rFonts w:eastAsia="MS Mincho"/>
      <w:color w:val="C74826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07A5E" w:themeColor="accent4"/>
        <w:bottom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7A5E" w:themeColor="accent4"/>
          <w:left w:val="nil"/>
          <w:bottom w:val="single" w:sz="8" w:space="0" w:color="E07A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A5E" w:themeColor="accent4"/>
          <w:left w:val="nil"/>
          <w:bottom w:val="single" w:sz="8" w:space="0" w:color="E07A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31F70"/>
    <w:rPr>
      <w:rFonts w:eastAsia="MS Mincho"/>
      <w:color w:val="8DBFDF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EDF5FA" w:themeColor="accent5"/>
        <w:bottom w:val="single" w:sz="8" w:space="0" w:color="EDF5FA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DF5FA" w:themeColor="accent5"/>
          <w:left w:val="nil"/>
          <w:bottom w:val="single" w:sz="8" w:space="0" w:color="EDF5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F5FA" w:themeColor="accent5"/>
          <w:left w:val="nil"/>
          <w:bottom w:val="single" w:sz="8" w:space="0" w:color="EDF5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D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31F70"/>
    <w:rPr>
      <w:rFonts w:eastAsia="MS Mincho"/>
      <w:color w:val="D9CE83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5F2DE" w:themeColor="accent6"/>
        <w:bottom w:val="single" w:sz="8" w:space="0" w:color="F5F2D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F2DE" w:themeColor="accent6"/>
          <w:left w:val="nil"/>
          <w:bottom w:val="single" w:sz="8" w:space="0" w:color="F5F2D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DE" w:themeColor="accent6"/>
          <w:left w:val="nil"/>
          <w:bottom w:val="single" w:sz="8" w:space="0" w:color="F5F2D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B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6626"/>
  </w:style>
  <w:style w:type="paragraph" w:styleId="List">
    <w:name w:val="List"/>
    <w:basedOn w:val="Normal"/>
    <w:uiPriority w:val="99"/>
    <w:semiHidden/>
    <w:unhideWhenUsed/>
    <w:rsid w:val="000D66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66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66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66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6626"/>
    <w:pPr>
      <w:ind w:left="1415" w:hanging="283"/>
      <w:contextualSpacing/>
    </w:pPr>
  </w:style>
  <w:style w:type="paragraph" w:styleId="ListBullet2">
    <w:name w:val="List Bullet 2"/>
    <w:basedOn w:val="Normal"/>
    <w:uiPriority w:val="2"/>
    <w:rsid w:val="002E76B6"/>
    <w:pPr>
      <w:numPr>
        <w:ilvl w:val="1"/>
        <w:numId w:val="45"/>
      </w:numPr>
      <w:spacing w:after="57"/>
    </w:pPr>
  </w:style>
  <w:style w:type="paragraph" w:styleId="ListBullet3">
    <w:name w:val="List Bullet 3"/>
    <w:basedOn w:val="Normal"/>
    <w:uiPriority w:val="2"/>
    <w:rsid w:val="002E76B6"/>
    <w:pPr>
      <w:numPr>
        <w:ilvl w:val="2"/>
        <w:numId w:val="45"/>
      </w:numPr>
      <w:spacing w:after="57"/>
    </w:pPr>
  </w:style>
  <w:style w:type="paragraph" w:styleId="ListBullet4">
    <w:name w:val="List Bullet 4"/>
    <w:basedOn w:val="Normal"/>
    <w:uiPriority w:val="1"/>
    <w:rsid w:val="000D6626"/>
    <w:pPr>
      <w:numPr>
        <w:ilvl w:val="3"/>
        <w:numId w:val="45"/>
      </w:numPr>
      <w:contextualSpacing/>
    </w:pPr>
  </w:style>
  <w:style w:type="paragraph" w:styleId="ListBullet5">
    <w:name w:val="List Bullet 5"/>
    <w:basedOn w:val="Normal"/>
    <w:uiPriority w:val="1"/>
    <w:rsid w:val="000D6626"/>
    <w:pPr>
      <w:numPr>
        <w:ilvl w:val="4"/>
        <w:numId w:val="45"/>
      </w:numPr>
      <w:tabs>
        <w:tab w:val="num" w:pos="360"/>
      </w:tabs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662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662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662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6626"/>
    <w:pPr>
      <w:ind w:left="1415"/>
      <w:contextualSpacing/>
    </w:pPr>
  </w:style>
  <w:style w:type="paragraph" w:styleId="Caption">
    <w:name w:val="caption"/>
    <w:basedOn w:val="FigureCaption"/>
    <w:next w:val="Normal"/>
    <w:uiPriority w:val="35"/>
    <w:qFormat/>
    <w:rsid w:val="00180A39"/>
    <w:pPr>
      <w:jc w:val="left"/>
    </w:pPr>
    <w:rPr>
      <w:u w:val="none"/>
    </w:rPr>
  </w:style>
  <w:style w:type="paragraph" w:styleId="ListNumber3">
    <w:name w:val="List Number 3"/>
    <w:basedOn w:val="Normal"/>
    <w:uiPriority w:val="1"/>
    <w:rsid w:val="00190E7F"/>
    <w:pPr>
      <w:numPr>
        <w:ilvl w:val="2"/>
        <w:numId w:val="31"/>
      </w:numPr>
      <w:spacing w:after="57"/>
    </w:pPr>
  </w:style>
  <w:style w:type="paragraph" w:styleId="ListNumber4">
    <w:name w:val="List Number 4"/>
    <w:basedOn w:val="Normal"/>
    <w:uiPriority w:val="99"/>
    <w:semiHidden/>
    <w:unhideWhenUsed/>
    <w:rsid w:val="000D6626"/>
    <w:pPr>
      <w:ind w:left="72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0D6626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D662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0D6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6626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26DCE3" w:themeColor="accent1" w:themeTint="BF"/>
        <w:left w:val="single" w:sz="8" w:space="0" w:color="26DCE3" w:themeColor="accent1" w:themeTint="BF"/>
        <w:bottom w:val="single" w:sz="8" w:space="0" w:color="26DCE3" w:themeColor="accent1" w:themeTint="BF"/>
        <w:right w:val="single" w:sz="8" w:space="0" w:color="26DCE3" w:themeColor="accent1" w:themeTint="BF"/>
        <w:insideH w:val="single" w:sz="8" w:space="0" w:color="26DCE3" w:themeColor="accent1" w:themeTint="BF"/>
        <w:insideV w:val="single" w:sz="8" w:space="0" w:color="26DCE3" w:themeColor="accent1" w:themeTint="BF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DC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shd w:val="clear" w:color="auto" w:fill="6EE8EC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606591" w:themeColor="accent2" w:themeTint="BF"/>
        <w:left w:val="single" w:sz="8" w:space="0" w:color="606591" w:themeColor="accent2" w:themeTint="BF"/>
        <w:bottom w:val="single" w:sz="8" w:space="0" w:color="606591" w:themeColor="accent2" w:themeTint="BF"/>
        <w:right w:val="single" w:sz="8" w:space="0" w:color="606591" w:themeColor="accent2" w:themeTint="BF"/>
        <w:insideH w:val="single" w:sz="8" w:space="0" w:color="606591" w:themeColor="accent2" w:themeTint="BF"/>
        <w:insideV w:val="single" w:sz="8" w:space="0" w:color="606591" w:themeColor="accent2" w:themeTint="BF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659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shd w:val="clear" w:color="auto" w:fill="9397B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DC99" w:themeColor="accent3" w:themeTint="BF"/>
        <w:left w:val="single" w:sz="8" w:space="0" w:color="FFDC99" w:themeColor="accent3" w:themeTint="BF"/>
        <w:bottom w:val="single" w:sz="8" w:space="0" w:color="FFDC99" w:themeColor="accent3" w:themeTint="BF"/>
        <w:right w:val="single" w:sz="8" w:space="0" w:color="FFDC99" w:themeColor="accent3" w:themeTint="BF"/>
        <w:insideH w:val="single" w:sz="8" w:space="0" w:color="FFDC99" w:themeColor="accent3" w:themeTint="BF"/>
        <w:insideV w:val="single" w:sz="8" w:space="0" w:color="FFDC99" w:themeColor="accent3" w:themeTint="BF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C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shd w:val="clear" w:color="auto" w:fill="FFE8BB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79A86" w:themeColor="accent4" w:themeTint="BF"/>
        <w:left w:val="single" w:sz="8" w:space="0" w:color="E79A86" w:themeColor="accent4" w:themeTint="BF"/>
        <w:bottom w:val="single" w:sz="8" w:space="0" w:color="E79A86" w:themeColor="accent4" w:themeTint="BF"/>
        <w:right w:val="single" w:sz="8" w:space="0" w:color="E79A86" w:themeColor="accent4" w:themeTint="BF"/>
        <w:insideH w:val="single" w:sz="8" w:space="0" w:color="E79A86" w:themeColor="accent4" w:themeTint="BF"/>
        <w:insideV w:val="single" w:sz="8" w:space="0" w:color="E79A86" w:themeColor="accent4" w:themeTint="BF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A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shd w:val="clear" w:color="auto" w:fill="EFBCA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1F7FB" w:themeColor="accent5" w:themeTint="BF"/>
        <w:left w:val="single" w:sz="8" w:space="0" w:color="F1F7FB" w:themeColor="accent5" w:themeTint="BF"/>
        <w:bottom w:val="single" w:sz="8" w:space="0" w:color="F1F7FB" w:themeColor="accent5" w:themeTint="BF"/>
        <w:right w:val="single" w:sz="8" w:space="0" w:color="F1F7FB" w:themeColor="accent5" w:themeTint="BF"/>
        <w:insideH w:val="single" w:sz="8" w:space="0" w:color="F1F7FB" w:themeColor="accent5" w:themeTint="BF"/>
        <w:insideV w:val="single" w:sz="8" w:space="0" w:color="F1F7FB" w:themeColor="accent5" w:themeTint="BF"/>
      </w:tblBorders>
    </w:tblPr>
    <w:tcPr>
      <w:shd w:val="clear" w:color="auto" w:fill="FAFCFD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7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5" w:themeFillTint="7F"/>
      </w:tcPr>
    </w:tblStylePr>
    <w:tblStylePr w:type="band1Horz">
      <w:tblPr/>
      <w:tcPr>
        <w:shd w:val="clear" w:color="auto" w:fill="F5F9FC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F5E6" w:themeColor="accent6" w:themeTint="BF"/>
        <w:left w:val="single" w:sz="8" w:space="0" w:color="F7F5E6" w:themeColor="accent6" w:themeTint="BF"/>
        <w:bottom w:val="single" w:sz="8" w:space="0" w:color="F7F5E6" w:themeColor="accent6" w:themeTint="BF"/>
        <w:right w:val="single" w:sz="8" w:space="0" w:color="F7F5E6" w:themeColor="accent6" w:themeTint="BF"/>
        <w:insideH w:val="single" w:sz="8" w:space="0" w:color="F7F5E6" w:themeColor="accent6" w:themeTint="BF"/>
        <w:insideV w:val="single" w:sz="8" w:space="0" w:color="F7F5E6" w:themeColor="accent6" w:themeTint="BF"/>
      </w:tblBorders>
    </w:tblPr>
    <w:tcPr>
      <w:shd w:val="clear" w:color="auto" w:fill="FCFBF6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5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EE" w:themeFill="accent6" w:themeFillTint="7F"/>
      </w:tcPr>
    </w:tblStylePr>
    <w:tblStylePr w:type="band1Horz">
      <w:tblPr/>
      <w:tcPr>
        <w:shd w:val="clear" w:color="auto" w:fill="FAF8EE" w:themeFill="accent6" w:themeFillTint="7F"/>
      </w:tcPr>
    </w:tblStylePr>
  </w:style>
  <w:style w:type="table" w:styleId="MediumGrid2">
    <w:name w:val="Medium Grid 2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  <w:insideH w:val="single" w:sz="8" w:space="0" w:color="159EA3" w:themeColor="accent1"/>
        <w:insideV w:val="single" w:sz="8" w:space="0" w:color="159EA3" w:themeColor="accent1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2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5F7" w:themeFill="accent1" w:themeFillTint="33"/>
      </w:tcPr>
    </w:tblStylePr>
    <w:tblStylePr w:type="band1Vert">
      <w:tblPr/>
      <w:tcPr>
        <w:shd w:val="clear" w:color="auto" w:fill="6EE8EC" w:themeFill="accent1" w:themeFillTint="7F"/>
      </w:tcPr>
    </w:tblStylePr>
    <w:tblStylePr w:type="band1Horz">
      <w:tblPr/>
      <w:tcPr>
        <w:tcBorders>
          <w:insideH w:val="single" w:sz="6" w:space="0" w:color="159EA3" w:themeColor="accent1"/>
          <w:insideV w:val="single" w:sz="6" w:space="0" w:color="159EA3" w:themeColor="accent1"/>
        </w:tcBorders>
        <w:shd w:val="clear" w:color="auto" w:fill="6EE8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  <w:insideH w:val="single" w:sz="8" w:space="0" w:color="3D405C" w:themeColor="accent2"/>
        <w:insideV w:val="single" w:sz="8" w:space="0" w:color="3D405C" w:themeColor="accent2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9EA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E2" w:themeFill="accent2" w:themeFillTint="33"/>
      </w:tcPr>
    </w:tblStylePr>
    <w:tblStylePr w:type="band1Vert">
      <w:tblPr/>
      <w:tcPr>
        <w:shd w:val="clear" w:color="auto" w:fill="9397B8" w:themeFill="accent2" w:themeFillTint="7F"/>
      </w:tcPr>
    </w:tblStylePr>
    <w:tblStylePr w:type="band1Horz">
      <w:tblPr/>
      <w:tcPr>
        <w:tcBorders>
          <w:insideH w:val="single" w:sz="6" w:space="0" w:color="3D405C" w:themeColor="accent2"/>
          <w:insideV w:val="single" w:sz="6" w:space="0" w:color="3D405C" w:themeColor="accent2"/>
        </w:tcBorders>
        <w:shd w:val="clear" w:color="auto" w:fill="9397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  <w:insideH w:val="single" w:sz="8" w:space="0" w:color="FFD178" w:themeColor="accent3"/>
        <w:insideV w:val="single" w:sz="8" w:space="0" w:color="FFD178" w:themeColor="accent3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E4" w:themeFill="accent3" w:themeFillTint="33"/>
      </w:tcPr>
    </w:tblStylePr>
    <w:tblStylePr w:type="band1Vert">
      <w:tblPr/>
      <w:tcPr>
        <w:shd w:val="clear" w:color="auto" w:fill="FFE8BB" w:themeFill="accent3" w:themeFillTint="7F"/>
      </w:tcPr>
    </w:tblStylePr>
    <w:tblStylePr w:type="band1Horz">
      <w:tblPr/>
      <w:tcPr>
        <w:tcBorders>
          <w:insideH w:val="single" w:sz="6" w:space="0" w:color="FFD178" w:themeColor="accent3"/>
          <w:insideV w:val="single" w:sz="6" w:space="0" w:color="FFD178" w:themeColor="accent3"/>
        </w:tcBorders>
        <w:shd w:val="clear" w:color="auto" w:fill="FFE8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  <w:insideH w:val="single" w:sz="8" w:space="0" w:color="E07A5E" w:themeColor="accent4"/>
        <w:insideV w:val="single" w:sz="8" w:space="0" w:color="E07A5E" w:themeColor="accent4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F1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E" w:themeFill="accent4" w:themeFillTint="33"/>
      </w:tcPr>
    </w:tblStylePr>
    <w:tblStylePr w:type="band1Vert">
      <w:tblPr/>
      <w:tcPr>
        <w:shd w:val="clear" w:color="auto" w:fill="EFBCAE" w:themeFill="accent4" w:themeFillTint="7F"/>
      </w:tcPr>
    </w:tblStylePr>
    <w:tblStylePr w:type="band1Horz">
      <w:tblPr/>
      <w:tcPr>
        <w:tcBorders>
          <w:insideH w:val="single" w:sz="6" w:space="0" w:color="E07A5E" w:themeColor="accent4"/>
          <w:insideV w:val="single" w:sz="6" w:space="0" w:color="E07A5E" w:themeColor="accent4"/>
        </w:tcBorders>
        <w:shd w:val="clear" w:color="auto" w:fill="EFBC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DF5FA" w:themeColor="accent5"/>
        <w:left w:val="single" w:sz="8" w:space="0" w:color="EDF5FA" w:themeColor="accent5"/>
        <w:bottom w:val="single" w:sz="8" w:space="0" w:color="EDF5FA" w:themeColor="accent5"/>
        <w:right w:val="single" w:sz="8" w:space="0" w:color="EDF5FA" w:themeColor="accent5"/>
        <w:insideH w:val="single" w:sz="8" w:space="0" w:color="EDF5FA" w:themeColor="accent5"/>
        <w:insideV w:val="single" w:sz="8" w:space="0" w:color="EDF5FA" w:themeColor="accent5"/>
      </w:tblBorders>
    </w:tblPr>
    <w:tcPr>
      <w:shd w:val="clear" w:color="auto" w:fill="FAFCFD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E" w:themeFill="accent5" w:themeFillTint="33"/>
      </w:tcPr>
    </w:tblStylePr>
    <w:tblStylePr w:type="band1Vert">
      <w:tblPr/>
      <w:tcPr>
        <w:shd w:val="clear" w:color="auto" w:fill="F5F9FC" w:themeFill="accent5" w:themeFillTint="7F"/>
      </w:tcPr>
    </w:tblStylePr>
    <w:tblStylePr w:type="band1Horz">
      <w:tblPr/>
      <w:tcPr>
        <w:tcBorders>
          <w:insideH w:val="single" w:sz="6" w:space="0" w:color="EDF5FA" w:themeColor="accent5"/>
          <w:insideV w:val="single" w:sz="6" w:space="0" w:color="EDF5FA" w:themeColor="accent5"/>
        </w:tcBorders>
        <w:shd w:val="clear" w:color="auto" w:fill="F5F9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F2DE" w:themeColor="accent6"/>
        <w:left w:val="single" w:sz="8" w:space="0" w:color="F5F2DE" w:themeColor="accent6"/>
        <w:bottom w:val="single" w:sz="8" w:space="0" w:color="F5F2DE" w:themeColor="accent6"/>
        <w:right w:val="single" w:sz="8" w:space="0" w:color="F5F2DE" w:themeColor="accent6"/>
        <w:insideH w:val="single" w:sz="8" w:space="0" w:color="F5F2DE" w:themeColor="accent6"/>
        <w:insideV w:val="single" w:sz="8" w:space="0" w:color="F5F2DE" w:themeColor="accent6"/>
      </w:tblBorders>
    </w:tblPr>
    <w:tcPr>
      <w:shd w:val="clear" w:color="auto" w:fill="FCFBF6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8" w:themeFill="accent6" w:themeFillTint="33"/>
      </w:tcPr>
    </w:tblStylePr>
    <w:tblStylePr w:type="band1Vert">
      <w:tblPr/>
      <w:tcPr>
        <w:shd w:val="clear" w:color="auto" w:fill="FAF8EE" w:themeFill="accent6" w:themeFillTint="7F"/>
      </w:tcPr>
    </w:tblStylePr>
    <w:tblStylePr w:type="band1Horz">
      <w:tblPr/>
      <w:tcPr>
        <w:tcBorders>
          <w:insideH w:val="single" w:sz="6" w:space="0" w:color="F5F2DE" w:themeColor="accent6"/>
          <w:insideV w:val="single" w:sz="6" w:space="0" w:color="F5F2DE" w:themeColor="accent6"/>
        </w:tcBorders>
        <w:shd w:val="clear" w:color="auto" w:fill="FAF8E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3F5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9E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9E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9E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9E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E8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E8EC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BDB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40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40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40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40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7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7B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D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1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1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1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1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B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DD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A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A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7A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7A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C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CA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D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F5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F5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F5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F5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C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BF6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D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D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F2D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F2D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8E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8EE" w:themeFill="accent6" w:themeFillTint="7F"/>
      </w:tcPr>
    </w:tblStylePr>
  </w:style>
  <w:style w:type="table" w:styleId="MediumList1">
    <w:name w:val="Medium List 1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159EA3" w:themeColor="accent1"/>
        <w:bottom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9EA3" w:themeColor="accent1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159EA3" w:themeColor="accent1"/>
          <w:bottom w:val="single" w:sz="8" w:space="0" w:color="159E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9EA3" w:themeColor="accent1"/>
          <w:bottom w:val="single" w:sz="8" w:space="0" w:color="159EA3" w:themeColor="accent1"/>
        </w:tcBorders>
      </w:tcPr>
    </w:tblStylePr>
    <w:tblStylePr w:type="band1Vert">
      <w:tblPr/>
      <w:tcPr>
        <w:shd w:val="clear" w:color="auto" w:fill="B7F3F5" w:themeFill="accent1" w:themeFillTint="3F"/>
      </w:tcPr>
    </w:tblStylePr>
    <w:tblStylePr w:type="band1Horz">
      <w:tblPr/>
      <w:tcPr>
        <w:shd w:val="clear" w:color="auto" w:fill="B7F3F5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3D405C" w:themeColor="accent2"/>
        <w:bottom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405C" w:themeColor="accent2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3D405C" w:themeColor="accent2"/>
          <w:bottom w:val="single" w:sz="8" w:space="0" w:color="3D4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405C" w:themeColor="accent2"/>
          <w:bottom w:val="single" w:sz="8" w:space="0" w:color="3D405C" w:themeColor="accent2"/>
        </w:tcBorders>
      </w:tcPr>
    </w:tblStylePr>
    <w:tblStylePr w:type="band1Vert">
      <w:tblPr/>
      <w:tcPr>
        <w:shd w:val="clear" w:color="auto" w:fill="C9CBDB" w:themeFill="accent2" w:themeFillTint="3F"/>
      </w:tcPr>
    </w:tblStylePr>
    <w:tblStylePr w:type="band1Horz">
      <w:tblPr/>
      <w:tcPr>
        <w:shd w:val="clear" w:color="auto" w:fill="C9CBD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D178" w:themeColor="accent3"/>
        <w:bottom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178" w:themeColor="accent3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FFD178" w:themeColor="accent3"/>
          <w:bottom w:val="single" w:sz="8" w:space="0" w:color="FFD1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178" w:themeColor="accent3"/>
          <w:bottom w:val="single" w:sz="8" w:space="0" w:color="FFD178" w:themeColor="accent3"/>
        </w:tcBorders>
      </w:tcPr>
    </w:tblStylePr>
    <w:tblStylePr w:type="band1Vert">
      <w:tblPr/>
      <w:tcPr>
        <w:shd w:val="clear" w:color="auto" w:fill="FFF3DD" w:themeFill="accent3" w:themeFillTint="3F"/>
      </w:tcPr>
    </w:tblStylePr>
    <w:tblStylePr w:type="band1Horz">
      <w:tblPr/>
      <w:tcPr>
        <w:shd w:val="clear" w:color="auto" w:fill="FFF3DD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07A5E" w:themeColor="accent4"/>
        <w:bottom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7A5E" w:themeColor="accent4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E07A5E" w:themeColor="accent4"/>
          <w:bottom w:val="single" w:sz="8" w:space="0" w:color="E07A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7A5E" w:themeColor="accent4"/>
          <w:bottom w:val="single" w:sz="8" w:space="0" w:color="E07A5E" w:themeColor="accent4"/>
        </w:tcBorders>
      </w:tcPr>
    </w:tblStylePr>
    <w:tblStylePr w:type="band1Vert">
      <w:tblPr/>
      <w:tcPr>
        <w:shd w:val="clear" w:color="auto" w:fill="F7DDD7" w:themeFill="accent4" w:themeFillTint="3F"/>
      </w:tcPr>
    </w:tblStylePr>
    <w:tblStylePr w:type="band1Horz">
      <w:tblPr/>
      <w:tcPr>
        <w:shd w:val="clear" w:color="auto" w:fill="F7DDD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DF5FA" w:themeColor="accent5"/>
        <w:bottom w:val="single" w:sz="8" w:space="0" w:color="EDF5FA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F5FA" w:themeColor="accent5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EDF5FA" w:themeColor="accent5"/>
          <w:bottom w:val="single" w:sz="8" w:space="0" w:color="EDF5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F5FA" w:themeColor="accent5"/>
          <w:bottom w:val="single" w:sz="8" w:space="0" w:color="EDF5FA" w:themeColor="accent5"/>
        </w:tcBorders>
      </w:tcPr>
    </w:tblStylePr>
    <w:tblStylePr w:type="band1Vert">
      <w:tblPr/>
      <w:tcPr>
        <w:shd w:val="clear" w:color="auto" w:fill="FAFCFD" w:themeFill="accent5" w:themeFillTint="3F"/>
      </w:tcPr>
    </w:tblStylePr>
    <w:tblStylePr w:type="band1Horz">
      <w:tblPr/>
      <w:tcPr>
        <w:shd w:val="clear" w:color="auto" w:fill="FAFCFD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31F70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F2DE" w:themeColor="accent6"/>
        <w:bottom w:val="single" w:sz="8" w:space="0" w:color="F5F2D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F2DE" w:themeColor="accent6"/>
        </w:tcBorders>
      </w:tcPr>
    </w:tblStylePr>
    <w:tblStylePr w:type="lastRow">
      <w:rPr>
        <w:b/>
        <w:bCs/>
        <w:color w:val="231E21" w:themeColor="text2"/>
      </w:rPr>
      <w:tblPr/>
      <w:tcPr>
        <w:tcBorders>
          <w:top w:val="single" w:sz="8" w:space="0" w:color="F5F2DE" w:themeColor="accent6"/>
          <w:bottom w:val="single" w:sz="8" w:space="0" w:color="F5F2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F2DE" w:themeColor="accent6"/>
          <w:bottom w:val="single" w:sz="8" w:space="0" w:color="F5F2DE" w:themeColor="accent6"/>
        </w:tcBorders>
      </w:tcPr>
    </w:tblStylePr>
    <w:tblStylePr w:type="band1Vert">
      <w:tblPr/>
      <w:tcPr>
        <w:shd w:val="clear" w:color="auto" w:fill="FCFBF6" w:themeFill="accent6" w:themeFillTint="3F"/>
      </w:tcPr>
    </w:tblStylePr>
    <w:tblStylePr w:type="band1Horz">
      <w:tblPr/>
      <w:tcPr>
        <w:shd w:val="clear" w:color="auto" w:fill="FCFBF6" w:themeFill="accent6" w:themeFillTint="3F"/>
      </w:tcPr>
    </w:tblStylePr>
  </w:style>
  <w:style w:type="table" w:styleId="MediumList2">
    <w:name w:val="Medium List 2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159EA3" w:themeColor="accent1"/>
        <w:left w:val="single" w:sz="8" w:space="0" w:color="159EA3" w:themeColor="accent1"/>
        <w:bottom w:val="single" w:sz="8" w:space="0" w:color="159EA3" w:themeColor="accent1"/>
        <w:right w:val="single" w:sz="8" w:space="0" w:color="159EA3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159E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9EA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9E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9E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3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3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3D405C" w:themeColor="accent2"/>
        <w:left w:val="single" w:sz="8" w:space="0" w:color="3D405C" w:themeColor="accent2"/>
        <w:bottom w:val="single" w:sz="8" w:space="0" w:color="3D405C" w:themeColor="accent2"/>
        <w:right w:val="single" w:sz="8" w:space="0" w:color="3D405C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3D4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40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40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40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D178" w:themeColor="accent3"/>
        <w:left w:val="single" w:sz="8" w:space="0" w:color="FFD178" w:themeColor="accent3"/>
        <w:bottom w:val="single" w:sz="8" w:space="0" w:color="FFD178" w:themeColor="accent3"/>
        <w:right w:val="single" w:sz="8" w:space="0" w:color="FFD178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D1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17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1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1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07A5E" w:themeColor="accent4"/>
        <w:left w:val="single" w:sz="8" w:space="0" w:color="E07A5E" w:themeColor="accent4"/>
        <w:bottom w:val="single" w:sz="8" w:space="0" w:color="E07A5E" w:themeColor="accent4"/>
        <w:right w:val="single" w:sz="8" w:space="0" w:color="E07A5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7A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7A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7A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7A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DF5FA" w:themeColor="accent5"/>
        <w:left w:val="single" w:sz="8" w:space="0" w:color="EDF5FA" w:themeColor="accent5"/>
        <w:bottom w:val="single" w:sz="8" w:space="0" w:color="EDF5FA" w:themeColor="accent5"/>
        <w:right w:val="single" w:sz="8" w:space="0" w:color="EDF5FA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DF5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F5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F5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F5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31F70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F2DE" w:themeColor="accent6"/>
        <w:left w:val="single" w:sz="8" w:space="0" w:color="F5F2DE" w:themeColor="accent6"/>
        <w:bottom w:val="single" w:sz="8" w:space="0" w:color="F5F2DE" w:themeColor="accent6"/>
        <w:right w:val="single" w:sz="8" w:space="0" w:color="F5F2DE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F2D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F2D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F2D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F2D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B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26DCE3" w:themeColor="accent1" w:themeTint="BF"/>
        <w:left w:val="single" w:sz="8" w:space="0" w:color="26DCE3" w:themeColor="accent1" w:themeTint="BF"/>
        <w:bottom w:val="single" w:sz="8" w:space="0" w:color="26DCE3" w:themeColor="accent1" w:themeTint="BF"/>
        <w:right w:val="single" w:sz="8" w:space="0" w:color="26DCE3" w:themeColor="accent1" w:themeTint="BF"/>
        <w:insideH w:val="single" w:sz="8" w:space="0" w:color="26DCE3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26DCE3" w:themeColor="accent1" w:themeTint="BF"/>
          <w:left w:val="single" w:sz="8" w:space="0" w:color="26DCE3" w:themeColor="accent1" w:themeTint="BF"/>
          <w:bottom w:val="single" w:sz="8" w:space="0" w:color="26DCE3" w:themeColor="accent1" w:themeTint="BF"/>
          <w:right w:val="single" w:sz="8" w:space="0" w:color="26DCE3" w:themeColor="accent1" w:themeTint="BF"/>
          <w:insideH w:val="nil"/>
          <w:insideV w:val="nil"/>
        </w:tcBorders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CE3" w:themeColor="accent1" w:themeTint="BF"/>
          <w:left w:val="single" w:sz="8" w:space="0" w:color="26DCE3" w:themeColor="accent1" w:themeTint="BF"/>
          <w:bottom w:val="single" w:sz="8" w:space="0" w:color="26DCE3" w:themeColor="accent1" w:themeTint="BF"/>
          <w:right w:val="single" w:sz="8" w:space="0" w:color="26DC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3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606591" w:themeColor="accent2" w:themeTint="BF"/>
        <w:left w:val="single" w:sz="8" w:space="0" w:color="606591" w:themeColor="accent2" w:themeTint="BF"/>
        <w:bottom w:val="single" w:sz="8" w:space="0" w:color="606591" w:themeColor="accent2" w:themeTint="BF"/>
        <w:right w:val="single" w:sz="8" w:space="0" w:color="606591" w:themeColor="accent2" w:themeTint="BF"/>
        <w:insideH w:val="single" w:sz="8" w:space="0" w:color="606591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606591" w:themeColor="accent2" w:themeTint="BF"/>
          <w:left w:val="single" w:sz="8" w:space="0" w:color="606591" w:themeColor="accent2" w:themeTint="BF"/>
          <w:bottom w:val="single" w:sz="8" w:space="0" w:color="606591" w:themeColor="accent2" w:themeTint="BF"/>
          <w:right w:val="single" w:sz="8" w:space="0" w:color="606591" w:themeColor="accent2" w:themeTint="BF"/>
          <w:insideH w:val="nil"/>
          <w:insideV w:val="nil"/>
        </w:tcBorders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591" w:themeColor="accent2" w:themeTint="BF"/>
          <w:left w:val="single" w:sz="8" w:space="0" w:color="606591" w:themeColor="accent2" w:themeTint="BF"/>
          <w:bottom w:val="single" w:sz="8" w:space="0" w:color="606591" w:themeColor="accent2" w:themeTint="BF"/>
          <w:right w:val="single" w:sz="8" w:space="0" w:color="60659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DC99" w:themeColor="accent3" w:themeTint="BF"/>
        <w:left w:val="single" w:sz="8" w:space="0" w:color="FFDC99" w:themeColor="accent3" w:themeTint="BF"/>
        <w:bottom w:val="single" w:sz="8" w:space="0" w:color="FFDC99" w:themeColor="accent3" w:themeTint="BF"/>
        <w:right w:val="single" w:sz="8" w:space="0" w:color="FFDC99" w:themeColor="accent3" w:themeTint="BF"/>
        <w:insideH w:val="single" w:sz="8" w:space="0" w:color="FFDC99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DC99" w:themeColor="accent3" w:themeTint="BF"/>
          <w:left w:val="single" w:sz="8" w:space="0" w:color="FFDC99" w:themeColor="accent3" w:themeTint="BF"/>
          <w:bottom w:val="single" w:sz="8" w:space="0" w:color="FFDC99" w:themeColor="accent3" w:themeTint="BF"/>
          <w:right w:val="single" w:sz="8" w:space="0" w:color="FFDC99" w:themeColor="accent3" w:themeTint="BF"/>
          <w:insideH w:val="nil"/>
          <w:insideV w:val="nil"/>
        </w:tcBorders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99" w:themeColor="accent3" w:themeTint="BF"/>
          <w:left w:val="single" w:sz="8" w:space="0" w:color="FFDC99" w:themeColor="accent3" w:themeTint="BF"/>
          <w:bottom w:val="single" w:sz="8" w:space="0" w:color="FFDC99" w:themeColor="accent3" w:themeTint="BF"/>
          <w:right w:val="single" w:sz="8" w:space="0" w:color="FFDC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79A86" w:themeColor="accent4" w:themeTint="BF"/>
        <w:left w:val="single" w:sz="8" w:space="0" w:color="E79A86" w:themeColor="accent4" w:themeTint="BF"/>
        <w:bottom w:val="single" w:sz="8" w:space="0" w:color="E79A86" w:themeColor="accent4" w:themeTint="BF"/>
        <w:right w:val="single" w:sz="8" w:space="0" w:color="E79A86" w:themeColor="accent4" w:themeTint="BF"/>
        <w:insideH w:val="single" w:sz="8" w:space="0" w:color="E79A8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79A86" w:themeColor="accent4" w:themeTint="BF"/>
          <w:left w:val="single" w:sz="8" w:space="0" w:color="E79A86" w:themeColor="accent4" w:themeTint="BF"/>
          <w:bottom w:val="single" w:sz="8" w:space="0" w:color="E79A86" w:themeColor="accent4" w:themeTint="BF"/>
          <w:right w:val="single" w:sz="8" w:space="0" w:color="E79A86" w:themeColor="accent4" w:themeTint="BF"/>
          <w:insideH w:val="nil"/>
          <w:insideV w:val="nil"/>
        </w:tcBorders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A86" w:themeColor="accent4" w:themeTint="BF"/>
          <w:left w:val="single" w:sz="8" w:space="0" w:color="E79A86" w:themeColor="accent4" w:themeTint="BF"/>
          <w:bottom w:val="single" w:sz="8" w:space="0" w:color="E79A86" w:themeColor="accent4" w:themeTint="BF"/>
          <w:right w:val="single" w:sz="8" w:space="0" w:color="E79A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1F7FB" w:themeColor="accent5" w:themeTint="BF"/>
        <w:left w:val="single" w:sz="8" w:space="0" w:color="F1F7FB" w:themeColor="accent5" w:themeTint="BF"/>
        <w:bottom w:val="single" w:sz="8" w:space="0" w:color="F1F7FB" w:themeColor="accent5" w:themeTint="BF"/>
        <w:right w:val="single" w:sz="8" w:space="0" w:color="F1F7FB" w:themeColor="accent5" w:themeTint="BF"/>
        <w:insideH w:val="single" w:sz="8" w:space="0" w:color="F1F7FB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1F7FB" w:themeColor="accent5" w:themeTint="BF"/>
          <w:left w:val="single" w:sz="8" w:space="0" w:color="F1F7FB" w:themeColor="accent5" w:themeTint="BF"/>
          <w:bottom w:val="single" w:sz="8" w:space="0" w:color="F1F7FB" w:themeColor="accent5" w:themeTint="BF"/>
          <w:right w:val="single" w:sz="8" w:space="0" w:color="F1F7FB" w:themeColor="accent5" w:themeTint="BF"/>
          <w:insideH w:val="nil"/>
          <w:insideV w:val="nil"/>
        </w:tcBorders>
        <w:shd w:val="clear" w:color="auto" w:fill="EDF5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7FB" w:themeColor="accent5" w:themeTint="BF"/>
          <w:left w:val="single" w:sz="8" w:space="0" w:color="F1F7FB" w:themeColor="accent5" w:themeTint="BF"/>
          <w:bottom w:val="single" w:sz="8" w:space="0" w:color="F1F7FB" w:themeColor="accent5" w:themeTint="BF"/>
          <w:right w:val="single" w:sz="8" w:space="0" w:color="F1F7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F5E6" w:themeColor="accent6" w:themeTint="BF"/>
        <w:left w:val="single" w:sz="8" w:space="0" w:color="F7F5E6" w:themeColor="accent6" w:themeTint="BF"/>
        <w:bottom w:val="single" w:sz="8" w:space="0" w:color="F7F5E6" w:themeColor="accent6" w:themeTint="BF"/>
        <w:right w:val="single" w:sz="8" w:space="0" w:color="F7F5E6" w:themeColor="accent6" w:themeTint="BF"/>
        <w:insideH w:val="single" w:sz="8" w:space="0" w:color="F7F5E6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F5E6" w:themeColor="accent6" w:themeTint="BF"/>
          <w:left w:val="single" w:sz="8" w:space="0" w:color="F7F5E6" w:themeColor="accent6" w:themeTint="BF"/>
          <w:bottom w:val="single" w:sz="8" w:space="0" w:color="F7F5E6" w:themeColor="accent6" w:themeTint="BF"/>
          <w:right w:val="single" w:sz="8" w:space="0" w:color="F7F5E6" w:themeColor="accent6" w:themeTint="BF"/>
          <w:insideH w:val="nil"/>
          <w:insideV w:val="nil"/>
        </w:tcBorders>
        <w:shd w:val="clear" w:color="auto" w:fill="F5F2D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5E6" w:themeColor="accent6" w:themeTint="BF"/>
          <w:left w:val="single" w:sz="8" w:space="0" w:color="F7F5E6" w:themeColor="accent6" w:themeTint="BF"/>
          <w:bottom w:val="single" w:sz="8" w:space="0" w:color="F7F5E6" w:themeColor="accent6" w:themeTint="BF"/>
          <w:right w:val="single" w:sz="8" w:space="0" w:color="F7F5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B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9E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9E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9E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40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40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40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1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1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1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A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A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7A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F5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F5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5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31F70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2D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2D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F2D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6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6626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66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662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6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62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66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6626"/>
    <w:rPr>
      <w:rFonts w:asciiTheme="minorHAnsi" w:hAnsiTheme="minorHAnsi"/>
      <w:sz w:val="22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66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6626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uiPriority w:val="22"/>
    <w:semiHidden/>
    <w:qFormat/>
    <w:rsid w:val="000D662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D6626"/>
    <w:pPr>
      <w:numPr>
        <w:ilvl w:val="1"/>
      </w:numPr>
    </w:pPr>
    <w:rPr>
      <w:rFonts w:asciiTheme="majorHAnsi" w:eastAsiaTheme="majorEastAsia" w:hAnsiTheme="majorHAnsi" w:cstheme="majorBidi"/>
      <w:i/>
      <w:iCs/>
      <w:color w:val="159EA3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6626"/>
    <w:rPr>
      <w:rFonts w:asciiTheme="majorHAnsi" w:eastAsiaTheme="majorEastAsia" w:hAnsiTheme="majorHAnsi" w:cstheme="majorBidi"/>
      <w:i/>
      <w:iCs/>
      <w:color w:val="159EA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D66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D6626"/>
    <w:rPr>
      <w:smallCaps/>
      <w:color w:val="3D405C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6626"/>
    <w:pPr>
      <w:ind w:left="220" w:hanging="220"/>
    </w:pPr>
  </w:style>
  <w:style w:type="paragraph" w:styleId="TableofFigures">
    <w:name w:val="table of figures"/>
    <w:basedOn w:val="TOC1"/>
    <w:next w:val="BodyText"/>
    <w:uiPriority w:val="99"/>
    <w:semiHidden/>
    <w:unhideWhenUsed/>
    <w:rsid w:val="000D6626"/>
    <w:pPr>
      <w:spacing w:after="0"/>
    </w:pPr>
    <w:rPr>
      <w:rFonts w:eastAsia="MS Mincho"/>
    </w:rPr>
  </w:style>
  <w:style w:type="table" w:styleId="TableProfessional">
    <w:name w:val="Table Professional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31F70"/>
    <w:pPr>
      <w:adjustRightInd w:val="0"/>
      <w:snapToGrid w:val="0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66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uiPriority w:val="39"/>
    <w:semiHidden/>
    <w:rsid w:val="003148D9"/>
    <w:pPr>
      <w:spacing w:before="57"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rsid w:val="000D66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D66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D66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D66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66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6626"/>
    <w:pPr>
      <w:spacing w:after="100"/>
      <w:ind w:left="1760"/>
    </w:pPr>
  </w:style>
  <w:style w:type="paragraph" w:styleId="TOCHeading">
    <w:name w:val="TOC Heading"/>
    <w:basedOn w:val="Normal"/>
    <w:next w:val="Normal"/>
    <w:uiPriority w:val="36"/>
    <w:qFormat/>
    <w:rsid w:val="00E52AC2"/>
    <w:pPr>
      <w:spacing w:after="340" w:line="440" w:lineRule="atLeast"/>
    </w:pPr>
    <w:rPr>
      <w:rFonts w:ascii="Open Sans Semibold" w:hAnsi="Open Sans Semibold"/>
      <w:sz w:val="30"/>
    </w:rPr>
  </w:style>
  <w:style w:type="paragraph" w:customStyle="1" w:styleId="Note">
    <w:name w:val="Note"/>
    <w:basedOn w:val="Normal"/>
    <w:semiHidden/>
    <w:qFormat/>
    <w:rsid w:val="00831F70"/>
    <w:rPr>
      <w:caps/>
      <w:spacing w:val="5"/>
    </w:rPr>
  </w:style>
  <w:style w:type="paragraph" w:customStyle="1" w:styleId="Fields">
    <w:name w:val="Fields"/>
    <w:basedOn w:val="Normal"/>
    <w:semiHidden/>
    <w:qFormat/>
    <w:rsid w:val="00831F70"/>
    <w:rPr>
      <w:caps/>
      <w:sz w:val="24"/>
    </w:rPr>
  </w:style>
  <w:style w:type="table" w:styleId="TableGridLight">
    <w:name w:val="Grid Table Light"/>
    <w:basedOn w:val="TableNormal"/>
    <w:uiPriority w:val="40"/>
    <w:rsid w:val="001652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ridText">
    <w:name w:val="Grid Text"/>
    <w:basedOn w:val="Normal"/>
    <w:semiHidden/>
    <w:qFormat/>
    <w:rsid w:val="00831F70"/>
    <w:rPr>
      <w:color w:val="0E7C80" w:themeColor="background2"/>
    </w:rPr>
  </w:style>
  <w:style w:type="paragraph" w:styleId="TOC2">
    <w:name w:val="toc 2"/>
    <w:basedOn w:val="Normal"/>
    <w:next w:val="Normal"/>
    <w:uiPriority w:val="39"/>
    <w:rsid w:val="005F2A1D"/>
    <w:pPr>
      <w:tabs>
        <w:tab w:val="right" w:leader="dot" w:pos="8789"/>
      </w:tabs>
      <w:spacing w:after="113" w:line="440" w:lineRule="atLeast"/>
      <w:ind w:left="397"/>
    </w:pPr>
    <w:rPr>
      <w:color w:val="3D405C" w:themeColor="accent2"/>
      <w:sz w:val="24"/>
    </w:rPr>
  </w:style>
  <w:style w:type="character" w:customStyle="1" w:styleId="OrangeText">
    <w:name w:val="Orange Text"/>
    <w:basedOn w:val="DefaultParagraphFont"/>
    <w:uiPriority w:val="1"/>
    <w:semiHidden/>
    <w:qFormat/>
    <w:rsid w:val="00831F70"/>
    <w:rPr>
      <w:color w:val="E07A5E" w:themeColor="accent4"/>
    </w:rPr>
  </w:style>
  <w:style w:type="character" w:customStyle="1" w:styleId="Heading4Char">
    <w:name w:val="Heading 4 Char"/>
    <w:basedOn w:val="DefaultParagraphFont"/>
    <w:link w:val="Heading4"/>
    <w:semiHidden/>
    <w:rsid w:val="00002367"/>
    <w:rPr>
      <w:rFonts w:ascii="Avenir Black" w:eastAsiaTheme="majorEastAsia" w:hAnsi="Avenir Black" w:cstheme="majorBidi"/>
      <w:b/>
      <w:bCs/>
      <w:sz w:val="19"/>
      <w:szCs w:val="28"/>
    </w:rPr>
  </w:style>
  <w:style w:type="character" w:customStyle="1" w:styleId="Heading5Char">
    <w:name w:val="Heading 5 Char"/>
    <w:link w:val="Heading5"/>
    <w:semiHidden/>
    <w:rsid w:val="002D03E7"/>
    <w:rPr>
      <w:rFonts w:asciiTheme="minorHAnsi" w:eastAsiaTheme="majorEastAsia" w:hAnsiTheme="minorHAnsi" w:cstheme="majorBidi"/>
      <w:b/>
      <w:bCs/>
      <w:color w:val="000000" w:themeColor="text1"/>
      <w:sz w:val="44"/>
      <w:szCs w:val="22"/>
      <w:lang w:eastAsia="x-none" w:bidi="he-IL"/>
    </w:rPr>
  </w:style>
  <w:style w:type="character" w:customStyle="1" w:styleId="Heading6Char">
    <w:name w:val="Heading 6 Char"/>
    <w:basedOn w:val="DefaultParagraphFont"/>
    <w:link w:val="Heading6"/>
    <w:semiHidden/>
    <w:rsid w:val="0073631E"/>
    <w:rPr>
      <w:rFonts w:ascii="Arial" w:eastAsiaTheme="majorEastAsia" w:hAnsi="Arial" w:cs="Arial"/>
      <w:color w:val="000080"/>
      <w:sz w:val="5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73631E"/>
    <w:rPr>
      <w:rFonts w:ascii="Arial" w:eastAsiaTheme="majorEastAsia" w:hAnsi="Arial" w:cs="Arial"/>
      <w:b/>
      <w:b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6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Indent">
    <w:name w:val="Normal Indent"/>
    <w:basedOn w:val="Normal"/>
    <w:uiPriority w:val="99"/>
    <w:semiHidden/>
    <w:unhideWhenUsed/>
    <w:rsid w:val="000D6626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0D6626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rsid w:val="007B4088"/>
    <w:rPr>
      <w:rFonts w:asciiTheme="majorHAnsi" w:eastAsiaTheme="majorEastAsia" w:hAnsiTheme="majorHAnsi"/>
      <w:b/>
      <w:bCs/>
      <w:iCs/>
      <w:kern w:val="32"/>
      <w:sz w:val="30"/>
    </w:rPr>
  </w:style>
  <w:style w:type="character" w:customStyle="1" w:styleId="Heading2Char">
    <w:name w:val="Heading 2 Char"/>
    <w:basedOn w:val="DefaultParagraphFont"/>
    <w:link w:val="Heading2"/>
    <w:rsid w:val="007B4088"/>
    <w:rPr>
      <w:rFonts w:ascii="Open Sans Semibold" w:eastAsiaTheme="majorEastAsia" w:hAnsi="Open Sans Semibold"/>
      <w:kern w:val="32"/>
      <w:sz w:val="28"/>
    </w:rPr>
  </w:style>
  <w:style w:type="character" w:customStyle="1" w:styleId="Heading3Char">
    <w:name w:val="Heading 3 Char"/>
    <w:basedOn w:val="DefaultParagraphFont"/>
    <w:link w:val="Heading3"/>
    <w:rsid w:val="007B4088"/>
    <w:rPr>
      <w:rFonts w:ascii="Open Sans Semibold" w:eastAsiaTheme="majorEastAsia" w:hAnsi="Open Sans Semibold" w:cstheme="majorBidi"/>
      <w:bCs/>
      <w:sz w:val="26"/>
      <w:szCs w:val="28"/>
    </w:rPr>
  </w:style>
  <w:style w:type="paragraph" w:customStyle="1" w:styleId="DividerHeading">
    <w:name w:val="Divider Heading"/>
    <w:basedOn w:val="Normal"/>
    <w:semiHidden/>
    <w:qFormat/>
    <w:rsid w:val="00831F70"/>
    <w:pPr>
      <w:numPr>
        <w:numId w:val="5"/>
      </w:numPr>
    </w:pPr>
    <w:rPr>
      <w:rFonts w:ascii="Oswald" w:hAnsi="Oswald"/>
      <w:color w:val="FFFFFF"/>
      <w:sz w:val="112"/>
    </w:rPr>
  </w:style>
  <w:style w:type="paragraph" w:customStyle="1" w:styleId="TableBullet1">
    <w:name w:val="Table Bullet 1"/>
    <w:basedOn w:val="Normal"/>
    <w:uiPriority w:val="3"/>
    <w:semiHidden/>
    <w:qFormat/>
    <w:rsid w:val="00002367"/>
    <w:pPr>
      <w:numPr>
        <w:numId w:val="6"/>
      </w:numPr>
      <w:spacing w:after="6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831F70"/>
    <w:pPr>
      <w:numPr>
        <w:numId w:val="4"/>
      </w:numPr>
    </w:pPr>
  </w:style>
  <w:style w:type="table" w:styleId="PlainTable1">
    <w:name w:val="Plain Table 1"/>
    <w:basedOn w:val="TableNormal"/>
    <w:uiPriority w:val="41"/>
    <w:rsid w:val="00616F4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verDetails">
    <w:name w:val="Cover Details"/>
    <w:next w:val="Normal"/>
    <w:uiPriority w:val="30"/>
    <w:qFormat/>
    <w:rsid w:val="0006026E"/>
    <w:pPr>
      <w:spacing w:line="480" w:lineRule="atLeast"/>
      <w:jc w:val="center"/>
    </w:pPr>
    <w:rPr>
      <w:rFonts w:eastAsiaTheme="minorEastAsia" w:cs="Arial"/>
      <w:sz w:val="36"/>
      <w:szCs w:val="48"/>
    </w:rPr>
  </w:style>
  <w:style w:type="paragraph" w:customStyle="1" w:styleId="MajorHeader">
    <w:name w:val="Major Header"/>
    <w:basedOn w:val="Normal"/>
    <w:autoRedefine/>
    <w:semiHidden/>
    <w:rsid w:val="000D6626"/>
    <w:pPr>
      <w:numPr>
        <w:numId w:val="8"/>
      </w:numPr>
      <w:pBdr>
        <w:top w:val="single" w:sz="4" w:space="1" w:color="auto"/>
        <w:bottom w:val="single" w:sz="12" w:space="1" w:color="auto"/>
      </w:pBdr>
    </w:pPr>
    <w:rPr>
      <w:b/>
      <w:smallCaps/>
      <w:sz w:val="28"/>
    </w:rPr>
  </w:style>
  <w:style w:type="paragraph" w:customStyle="1" w:styleId="SectionHeader">
    <w:name w:val="Section Header"/>
    <w:basedOn w:val="Normal"/>
    <w:autoRedefine/>
    <w:semiHidden/>
    <w:rsid w:val="00AC5102"/>
    <w:pPr>
      <w:numPr>
        <w:numId w:val="11"/>
      </w:numPr>
    </w:pPr>
    <w:rPr>
      <w:b/>
      <w:i/>
      <w:u w:val="single"/>
    </w:rPr>
  </w:style>
  <w:style w:type="paragraph" w:customStyle="1" w:styleId="Style2">
    <w:name w:val="Style2"/>
    <w:basedOn w:val="Heading5"/>
    <w:autoRedefine/>
    <w:semiHidden/>
    <w:rsid w:val="000D6626"/>
    <w:pPr>
      <w:keepLines/>
      <w:tabs>
        <w:tab w:val="left" w:pos="80"/>
      </w:tabs>
      <w:outlineLvl w:val="9"/>
    </w:pPr>
    <w:rPr>
      <w:rFonts w:eastAsia="Times New Roman" w:cs="Times New Roman"/>
      <w:b w:val="0"/>
      <w:bCs w:val="0"/>
      <w:sz w:val="22"/>
      <w:szCs w:val="20"/>
      <w:lang w:val="en-GB"/>
    </w:rPr>
  </w:style>
  <w:style w:type="character" w:customStyle="1" w:styleId="st">
    <w:name w:val="st"/>
    <w:semiHidden/>
    <w:rsid w:val="000D6626"/>
  </w:style>
  <w:style w:type="paragraph" w:customStyle="1" w:styleId="HeaderStyleRef">
    <w:name w:val="Header Style Ref"/>
    <w:basedOn w:val="Header"/>
    <w:semiHidden/>
    <w:qFormat/>
    <w:rsid w:val="000D6626"/>
    <w:pPr>
      <w:tabs>
        <w:tab w:val="center" w:pos="4153"/>
        <w:tab w:val="right" w:pos="8306"/>
      </w:tabs>
    </w:pPr>
    <w:rPr>
      <w:rFonts w:eastAsia="MS Mincho" w:cstheme="minorHAnsi"/>
      <w:szCs w:val="18"/>
      <w:lang w:eastAsia="ja-JP" w:bidi="ar-SA"/>
    </w:rPr>
  </w:style>
  <w:style w:type="paragraph" w:customStyle="1" w:styleId="ListNumberBold">
    <w:name w:val="List Number Bold"/>
    <w:basedOn w:val="Normal"/>
    <w:semiHidden/>
    <w:qFormat/>
    <w:rsid w:val="00AC5102"/>
    <w:pPr>
      <w:numPr>
        <w:numId w:val="12"/>
      </w:numPr>
    </w:pPr>
    <w:rPr>
      <w:b/>
    </w:rPr>
  </w:style>
  <w:style w:type="paragraph" w:customStyle="1" w:styleId="Label">
    <w:name w:val="Label"/>
    <w:basedOn w:val="Normal"/>
    <w:semiHidden/>
    <w:qFormat/>
    <w:rsid w:val="000D6626"/>
    <w:rPr>
      <w:b/>
      <w:lang w:val="en-GB"/>
    </w:rPr>
  </w:style>
  <w:style w:type="numbering" w:customStyle="1" w:styleId="ListHeader">
    <w:name w:val="List Header"/>
    <w:uiPriority w:val="99"/>
    <w:rsid w:val="00AC5102"/>
    <w:pPr>
      <w:numPr>
        <w:numId w:val="10"/>
      </w:numPr>
    </w:pPr>
  </w:style>
  <w:style w:type="numbering" w:customStyle="1" w:styleId="AHRCBullets">
    <w:name w:val="AHRC Bullets"/>
    <w:uiPriority w:val="99"/>
    <w:rsid w:val="002E76B6"/>
    <w:pPr>
      <w:numPr>
        <w:numId w:val="27"/>
      </w:numPr>
    </w:pPr>
  </w:style>
  <w:style w:type="paragraph" w:customStyle="1" w:styleId="CoverTitle">
    <w:name w:val="Cover Title"/>
    <w:next w:val="CoverSubtitle"/>
    <w:uiPriority w:val="16"/>
    <w:semiHidden/>
    <w:qFormat/>
    <w:rsid w:val="00F15FBA"/>
    <w:pPr>
      <w:adjustRightInd w:val="0"/>
      <w:snapToGrid w:val="0"/>
      <w:spacing w:line="720" w:lineRule="atLeast"/>
    </w:pPr>
    <w:rPr>
      <w:rFonts w:ascii="Arial Black" w:eastAsiaTheme="minorEastAsia" w:hAnsi="Arial Black" w:cs="Arial"/>
      <w:color w:val="0E7C80" w:themeColor="background2"/>
      <w:sz w:val="60"/>
      <w:szCs w:val="48"/>
    </w:rPr>
  </w:style>
  <w:style w:type="table" w:customStyle="1" w:styleId="LayoutGrid">
    <w:name w:val="LayoutGrid"/>
    <w:basedOn w:val="TableNormal"/>
    <w:uiPriority w:val="99"/>
    <w:rsid w:val="006B4436"/>
    <w:pPr>
      <w:spacing w:line="240" w:lineRule="auto"/>
    </w:pPr>
    <w:tblPr>
      <w:tblCellMar>
        <w:left w:w="0" w:type="dxa"/>
        <w:right w:w="0" w:type="dxa"/>
      </w:tblCellMar>
    </w:tblPr>
  </w:style>
  <w:style w:type="numbering" w:customStyle="1" w:styleId="AHRCNumbers">
    <w:name w:val="AHRC Numbers"/>
    <w:uiPriority w:val="99"/>
    <w:rsid w:val="00190E7F"/>
    <w:pPr>
      <w:numPr>
        <w:numId w:val="31"/>
      </w:numPr>
    </w:pPr>
  </w:style>
  <w:style w:type="table" w:customStyle="1" w:styleId="TableAHRC">
    <w:name w:val="Table_AHRC"/>
    <w:basedOn w:val="TableNormal"/>
    <w:uiPriority w:val="99"/>
    <w:rsid w:val="00861885"/>
    <w:pPr>
      <w:adjustRightInd w:val="0"/>
      <w:snapToGrid w:val="0"/>
    </w:pPr>
    <w:rPr>
      <w:sz w:val="20"/>
    </w:rPr>
    <w:tblPr>
      <w:tblStyleRowBandSize w:val="1"/>
      <w:tblStyleColBandSize w:val="1"/>
      <w:tblBorders>
        <w:top w:val="single" w:sz="4" w:space="0" w:color="3D405C" w:themeColor="accent2"/>
        <w:insideH w:val="single" w:sz="4" w:space="0" w:color="3D405C" w:themeColor="accent2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0E7C80" w:themeColor="background2"/>
          <w:left w:val="nil"/>
          <w:bottom w:val="single" w:sz="4" w:space="0" w:color="0E7C80" w:themeColor="background2"/>
          <w:right w:val="nil"/>
          <w:insideH w:val="nil"/>
          <w:insideV w:val="nil"/>
          <w:tl2br w:val="nil"/>
          <w:tr2bl w:val="nil"/>
        </w:tcBorders>
        <w:shd w:val="clear" w:color="auto" w:fill="0E7C80" w:themeFill="background2"/>
      </w:tcPr>
    </w:tblStylePr>
    <w:tblStylePr w:type="firstCol">
      <w:rPr>
        <w:rFonts w:asciiTheme="minorHAnsi" w:hAnsiTheme="minorHAnsi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NumberEdge">
    <w:name w:val="Number_Edge"/>
    <w:uiPriority w:val="99"/>
    <w:rsid w:val="003B7F17"/>
    <w:pPr>
      <w:numPr>
        <w:numId w:val="17"/>
      </w:numPr>
    </w:pPr>
  </w:style>
  <w:style w:type="numbering" w:customStyle="1" w:styleId="ListEdge">
    <w:name w:val="List_Edge"/>
    <w:uiPriority w:val="99"/>
    <w:rsid w:val="000B5BB1"/>
    <w:pPr>
      <w:numPr>
        <w:numId w:val="18"/>
      </w:numPr>
    </w:pPr>
  </w:style>
  <w:style w:type="paragraph" w:styleId="ListNumber">
    <w:name w:val="List Number"/>
    <w:basedOn w:val="Normal"/>
    <w:uiPriority w:val="1"/>
    <w:rsid w:val="00E874B9"/>
    <w:pPr>
      <w:numPr>
        <w:numId w:val="31"/>
      </w:numPr>
      <w:tabs>
        <w:tab w:val="left" w:pos="284"/>
      </w:tabs>
      <w:spacing w:after="57"/>
    </w:pPr>
  </w:style>
  <w:style w:type="paragraph" w:styleId="ListNumber2">
    <w:name w:val="List Number 2"/>
    <w:basedOn w:val="Normal"/>
    <w:uiPriority w:val="1"/>
    <w:rsid w:val="00190E7F"/>
    <w:pPr>
      <w:numPr>
        <w:ilvl w:val="1"/>
        <w:numId w:val="31"/>
      </w:numPr>
      <w:spacing w:after="57"/>
    </w:pPr>
  </w:style>
  <w:style w:type="numbering" w:customStyle="1" w:styleId="NumberLiberty">
    <w:name w:val="Number_Liberty"/>
    <w:uiPriority w:val="99"/>
    <w:rsid w:val="00A67F43"/>
    <w:pPr>
      <w:numPr>
        <w:numId w:val="24"/>
      </w:numPr>
    </w:pPr>
  </w:style>
  <w:style w:type="paragraph" w:customStyle="1" w:styleId="CoverSubtitle">
    <w:name w:val="Cover Subtitle"/>
    <w:basedOn w:val="Normal"/>
    <w:uiPriority w:val="16"/>
    <w:semiHidden/>
    <w:qFormat/>
    <w:rsid w:val="001F6514"/>
    <w:pPr>
      <w:spacing w:after="0" w:line="600" w:lineRule="atLeast"/>
    </w:pPr>
    <w:rPr>
      <w:sz w:val="4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7C2"/>
    <w:rPr>
      <w:color w:val="605E5C"/>
      <w:shd w:val="clear" w:color="auto" w:fill="E1DFDD"/>
    </w:rPr>
  </w:style>
  <w:style w:type="paragraph" w:customStyle="1" w:styleId="LastPageDetails">
    <w:name w:val="Last Page Details"/>
    <w:basedOn w:val="Normal"/>
    <w:uiPriority w:val="99"/>
    <w:qFormat/>
    <w:rsid w:val="00A60E4D"/>
    <w:pPr>
      <w:spacing w:line="280" w:lineRule="atLeast"/>
    </w:pPr>
  </w:style>
  <w:style w:type="paragraph" w:customStyle="1" w:styleId="Pull-outTitle">
    <w:name w:val="Pull-out Title"/>
    <w:basedOn w:val="Normal"/>
    <w:uiPriority w:val="6"/>
    <w:qFormat/>
    <w:rsid w:val="00D42085"/>
    <w:pPr>
      <w:spacing w:after="0" w:line="300" w:lineRule="atLeast"/>
    </w:pPr>
    <w:rPr>
      <w:rFonts w:asciiTheme="majorHAnsi" w:hAnsiTheme="majorHAnsi"/>
      <w:b/>
    </w:rPr>
  </w:style>
  <w:style w:type="paragraph" w:customStyle="1" w:styleId="Pull-outText">
    <w:name w:val="Pull-out Text"/>
    <w:basedOn w:val="Pull-outTitle"/>
    <w:uiPriority w:val="7"/>
    <w:qFormat/>
    <w:rsid w:val="00D42085"/>
    <w:rPr>
      <w:rFonts w:asciiTheme="minorHAnsi" w:hAnsiTheme="minorHAnsi"/>
      <w:b w:val="0"/>
    </w:rPr>
  </w:style>
  <w:style w:type="paragraph" w:customStyle="1" w:styleId="LastPageHeading">
    <w:name w:val="Last Page Heading"/>
    <w:basedOn w:val="LastPageDetails"/>
    <w:next w:val="Normal"/>
    <w:uiPriority w:val="99"/>
    <w:qFormat/>
    <w:rsid w:val="00477B1F"/>
    <w:pPr>
      <w:spacing w:after="0" w:line="460" w:lineRule="atLeast"/>
    </w:pPr>
    <w:rPr>
      <w:b/>
      <w:sz w:val="40"/>
    </w:rPr>
  </w:style>
  <w:style w:type="paragraph" w:customStyle="1" w:styleId="NoParagraphStyle">
    <w:name w:val="[No Paragraph Style]"/>
    <w:semiHidden/>
    <w:rsid w:val="00B31A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next w:val="Normal"/>
    <w:semiHidden/>
    <w:qFormat/>
    <w:rsid w:val="008F11BB"/>
  </w:style>
  <w:style w:type="paragraph" w:styleId="Quote">
    <w:name w:val="Quote"/>
    <w:basedOn w:val="Normal"/>
    <w:next w:val="Normal"/>
    <w:link w:val="QuoteChar"/>
    <w:uiPriority w:val="8"/>
    <w:qFormat/>
    <w:rsid w:val="002C2A6C"/>
    <w:pPr>
      <w:spacing w:after="284" w:line="340" w:lineRule="atLeast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8"/>
    <w:rsid w:val="007B4088"/>
    <w:rPr>
      <w:i/>
      <w:iCs/>
      <w:color w:val="404040" w:themeColor="text1" w:themeTint="BF"/>
      <w:sz w:val="22"/>
    </w:rPr>
  </w:style>
  <w:style w:type="paragraph" w:customStyle="1" w:styleId="SectionHeading">
    <w:name w:val="Section Heading"/>
    <w:basedOn w:val="Heading1"/>
    <w:next w:val="Normal"/>
    <w:uiPriority w:val="10"/>
    <w:qFormat/>
    <w:rsid w:val="00E52AC2"/>
    <w:pPr>
      <w:spacing w:line="240" w:lineRule="auto"/>
    </w:pPr>
    <w:rPr>
      <w:color w:val="0E7C80" w:themeColor="background2"/>
      <w:sz w:val="36"/>
    </w:rPr>
  </w:style>
  <w:style w:type="paragraph" w:customStyle="1" w:styleId="FigureCaption">
    <w:name w:val="Figure Caption"/>
    <w:basedOn w:val="Normal"/>
    <w:next w:val="Normal"/>
    <w:uiPriority w:val="31"/>
    <w:qFormat/>
    <w:rsid w:val="00190E7F"/>
    <w:pPr>
      <w:adjustRightInd/>
      <w:snapToGrid/>
      <w:jc w:val="center"/>
    </w:pPr>
    <w:rPr>
      <w:i/>
      <w:color w:val="3D405C" w:themeColor="accent2"/>
      <w:sz w:val="16"/>
      <w:u w:val="single"/>
    </w:rPr>
  </w:style>
  <w:style w:type="paragraph" w:customStyle="1" w:styleId="Author">
    <w:name w:val="Author"/>
    <w:basedOn w:val="Quote"/>
    <w:uiPriority w:val="9"/>
    <w:qFormat/>
    <w:rsid w:val="006C2A9D"/>
    <w:pPr>
      <w:shd w:val="clear" w:color="auto" w:fill="0E7C80" w:themeFill="background2"/>
      <w:ind w:left="2835" w:right="2835"/>
    </w:pPr>
    <w:rPr>
      <w:color w:val="FFFFFF" w:themeColor="background1"/>
    </w:rPr>
  </w:style>
  <w:style w:type="paragraph" w:customStyle="1" w:styleId="SectionNumber">
    <w:name w:val="Section Number"/>
    <w:basedOn w:val="Header"/>
    <w:semiHidden/>
    <w:qFormat/>
    <w:rsid w:val="00B93B6B"/>
    <w:pPr>
      <w:jc w:val="center"/>
    </w:pPr>
    <w:rPr>
      <w:sz w:val="22"/>
    </w:rPr>
  </w:style>
  <w:style w:type="paragraph" w:customStyle="1" w:styleId="BackPageText1">
    <w:name w:val="Back Page Text 1"/>
    <w:basedOn w:val="NoSpacing"/>
    <w:semiHidden/>
    <w:qFormat/>
    <w:rsid w:val="004D7599"/>
    <w:pPr>
      <w:spacing w:line="280" w:lineRule="atLeast"/>
    </w:pPr>
    <w:rPr>
      <w:rFonts w:asciiTheme="majorHAnsi" w:hAnsiTheme="majorHAnsi"/>
      <w:color w:val="FFFFFF" w:themeColor="background1"/>
    </w:rPr>
  </w:style>
  <w:style w:type="paragraph" w:customStyle="1" w:styleId="BackPageText2">
    <w:name w:val="Back Page Text 2"/>
    <w:basedOn w:val="BackPageText1"/>
    <w:semiHidden/>
    <w:qFormat/>
    <w:rsid w:val="004D7599"/>
    <w:pPr>
      <w:spacing w:after="113"/>
    </w:pPr>
    <w:rPr>
      <w:rFonts w:ascii="Intelo-Regular" w:hAnsi="Intelo-Regular"/>
    </w:rPr>
  </w:style>
  <w:style w:type="paragraph" w:customStyle="1" w:styleId="CoverHeading">
    <w:name w:val="Cover Heading"/>
    <w:basedOn w:val="SectionHeading"/>
    <w:uiPriority w:val="29"/>
    <w:qFormat/>
    <w:rsid w:val="006F6247"/>
    <w:pPr>
      <w:spacing w:after="178" w:line="655" w:lineRule="exact"/>
      <w:jc w:val="center"/>
      <w:outlineLvl w:val="9"/>
    </w:pPr>
    <w:rPr>
      <w:color w:val="231E21" w:themeColor="text2"/>
      <w:sz w:val="54"/>
    </w:rPr>
  </w:style>
  <w:style w:type="paragraph" w:customStyle="1" w:styleId="CoverSubheading">
    <w:name w:val="Cover Subheading"/>
    <w:basedOn w:val="CoverHeading"/>
    <w:uiPriority w:val="29"/>
    <w:qFormat/>
    <w:rsid w:val="0006026E"/>
    <w:pPr>
      <w:spacing w:after="122" w:line="480" w:lineRule="exact"/>
    </w:pPr>
    <w:rPr>
      <w:rFonts w:ascii="Open Sans Semibold" w:hAnsi="Open Sans Semibold"/>
      <w:b w:val="0"/>
      <w:sz w:val="36"/>
    </w:rPr>
  </w:style>
  <w:style w:type="numbering" w:customStyle="1" w:styleId="TaylorAnnexure">
    <w:name w:val="Taylor Annexure"/>
    <w:uiPriority w:val="99"/>
    <w:rsid w:val="00573E97"/>
    <w:pPr>
      <w:numPr>
        <w:numId w:val="40"/>
      </w:numPr>
    </w:pPr>
  </w:style>
  <w:style w:type="paragraph" w:customStyle="1" w:styleId="TableText">
    <w:name w:val="Table Text"/>
    <w:basedOn w:val="Normal"/>
    <w:uiPriority w:val="3"/>
    <w:qFormat/>
    <w:rsid w:val="00861885"/>
    <w:pPr>
      <w:spacing w:after="0"/>
    </w:pPr>
  </w:style>
  <w:style w:type="paragraph" w:customStyle="1" w:styleId="TableHeading">
    <w:name w:val="Table Heading"/>
    <w:basedOn w:val="Normal"/>
    <w:uiPriority w:val="2"/>
    <w:qFormat/>
    <w:rsid w:val="00861885"/>
    <w:pPr>
      <w:spacing w:after="0"/>
    </w:pPr>
    <w:rPr>
      <w:rFonts w:asciiTheme="majorHAnsi" w:hAnsiTheme="majorHAnsi"/>
      <w:b/>
      <w:color w:val="FFFFFF" w:themeColor="background1"/>
      <w:szCs w:val="20"/>
    </w:rPr>
  </w:style>
  <w:style w:type="paragraph" w:customStyle="1" w:styleId="TableColumn">
    <w:name w:val="Table Column"/>
    <w:basedOn w:val="Normal"/>
    <w:uiPriority w:val="3"/>
    <w:qFormat/>
    <w:rsid w:val="00861885"/>
    <w:pPr>
      <w:spacing w:after="0"/>
    </w:pPr>
    <w:rPr>
      <w:rFonts w:ascii="Open Sans Semibold" w:hAnsi="Open Sans Semibold"/>
    </w:rPr>
  </w:style>
  <w:style w:type="paragraph" w:customStyle="1" w:styleId="Highlight1">
    <w:name w:val="Highlight 1"/>
    <w:basedOn w:val="Normal"/>
    <w:next w:val="Normal"/>
    <w:uiPriority w:val="4"/>
    <w:qFormat/>
    <w:rsid w:val="00CF12C9"/>
    <w:pPr>
      <w:pBdr>
        <w:top w:val="single" w:sz="4" w:space="4" w:color="0E7C80" w:themeColor="background2"/>
        <w:left w:val="single" w:sz="4" w:space="4" w:color="0E7C80" w:themeColor="background2"/>
        <w:bottom w:val="single" w:sz="4" w:space="4" w:color="0E7C80" w:themeColor="background2"/>
        <w:right w:val="single" w:sz="4" w:space="4" w:color="0E7C80" w:themeColor="background2"/>
      </w:pBdr>
      <w:shd w:val="clear" w:color="auto" w:fill="0E7C80" w:themeFill="background2"/>
      <w:contextualSpacing/>
    </w:pPr>
    <w:rPr>
      <w:color w:val="FFFFFF" w:themeColor="background1"/>
      <w:sz w:val="28"/>
    </w:rPr>
  </w:style>
  <w:style w:type="paragraph" w:customStyle="1" w:styleId="Highlight2">
    <w:name w:val="Highlight 2"/>
    <w:basedOn w:val="Highlight1"/>
    <w:next w:val="Normal"/>
    <w:uiPriority w:val="4"/>
    <w:qFormat/>
    <w:rsid w:val="00C01B03"/>
    <w:pPr>
      <w:pBdr>
        <w:top w:val="single" w:sz="4" w:space="4" w:color="3D405C" w:themeColor="accent2"/>
        <w:left w:val="single" w:sz="4" w:space="4" w:color="3D405C" w:themeColor="accent2"/>
        <w:bottom w:val="single" w:sz="4" w:space="4" w:color="3D405C" w:themeColor="accent2"/>
        <w:right w:val="single" w:sz="4" w:space="4" w:color="3D405C" w:themeColor="accent2"/>
      </w:pBdr>
      <w:shd w:val="clear" w:color="auto" w:fill="3D405C" w:themeFill="accent2"/>
    </w:pPr>
  </w:style>
  <w:style w:type="paragraph" w:customStyle="1" w:styleId="Highlight3">
    <w:name w:val="Highlight 3"/>
    <w:basedOn w:val="Highlight2"/>
    <w:next w:val="Normal"/>
    <w:uiPriority w:val="4"/>
    <w:qFormat/>
    <w:rsid w:val="00C01B03"/>
    <w:pPr>
      <w:pBdr>
        <w:top w:val="single" w:sz="4" w:space="4" w:color="EDF5FA"/>
        <w:left w:val="single" w:sz="4" w:space="4" w:color="EDF5FA"/>
        <w:bottom w:val="single" w:sz="4" w:space="4" w:color="EDF5FA"/>
        <w:right w:val="single" w:sz="4" w:space="4" w:color="EDF5FA"/>
      </w:pBdr>
      <w:shd w:val="clear" w:color="auto" w:fill="EDF5FA"/>
    </w:pPr>
    <w:rPr>
      <w:color w:val="3D405C" w:themeColor="accent2"/>
    </w:rPr>
  </w:style>
  <w:style w:type="paragraph" w:customStyle="1" w:styleId="Strong1">
    <w:name w:val="Strong 1"/>
    <w:basedOn w:val="Normal"/>
    <w:uiPriority w:val="1"/>
    <w:qFormat/>
    <w:rsid w:val="00951A7B"/>
    <w:rPr>
      <w:color w:val="0E7C80" w:themeColor="background2"/>
      <w:sz w:val="28"/>
    </w:rPr>
  </w:style>
  <w:style w:type="paragraph" w:customStyle="1" w:styleId="Strong2">
    <w:name w:val="Strong 2"/>
    <w:basedOn w:val="Strong1"/>
    <w:uiPriority w:val="1"/>
    <w:qFormat/>
    <w:rsid w:val="00951A7B"/>
    <w:rPr>
      <w:color w:val="3D405C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hill\OneDrive%20-%20Australian%20Human%20Rights%20Commission\Documents\Macro\UPDATED%20Report_AHRC.dotm" TargetMode="External"/></Relationships>
</file>

<file path=word/theme/theme1.xml><?xml version="1.0" encoding="utf-8"?>
<a:theme xmlns:a="http://schemas.openxmlformats.org/drawingml/2006/main" name="Office Theme">
  <a:themeElements>
    <a:clrScheme name="AHRC Colours">
      <a:dk1>
        <a:srgbClr val="000000"/>
      </a:dk1>
      <a:lt1>
        <a:sysClr val="window" lastClr="FFFFFF"/>
      </a:lt1>
      <a:dk2>
        <a:srgbClr val="231E21"/>
      </a:dk2>
      <a:lt2>
        <a:srgbClr val="0E7C80"/>
      </a:lt2>
      <a:accent1>
        <a:srgbClr val="159EA3"/>
      </a:accent1>
      <a:accent2>
        <a:srgbClr val="3D405C"/>
      </a:accent2>
      <a:accent3>
        <a:srgbClr val="FFD178"/>
      </a:accent3>
      <a:accent4>
        <a:srgbClr val="E07A5E"/>
      </a:accent4>
      <a:accent5>
        <a:srgbClr val="EDF5FA"/>
      </a:accent5>
      <a:accent6>
        <a:srgbClr val="F5F2DE"/>
      </a:accent6>
      <a:hlink>
        <a:srgbClr val="0E7C80"/>
      </a:hlink>
      <a:folHlink>
        <a:srgbClr val="231E21"/>
      </a:folHlink>
    </a:clrScheme>
    <a:fontScheme name="AHRC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011FBFEA40149880D2D63A54F8F7D" ma:contentTypeVersion="1743" ma:contentTypeDescription="Create a new document." ma:contentTypeScope="" ma:versionID="4b1a7abc3775b2f2f6924ad9ff7e1c01">
  <xsd:schema xmlns:xsd="http://www.w3.org/2001/XMLSchema" xmlns:xs="http://www.w3.org/2001/XMLSchema" xmlns:p="http://schemas.microsoft.com/office/2006/metadata/properties" xmlns:ns2="6500fe01-343b-4fb9-a1b0-68ac19d62e01" xmlns:ns3="2d3b0081-63d2-4fee-8ba3-c493dfd1c39a" xmlns:ns4="f38bc97f-71db-45c8-93e4-332747d752e1" targetNamespace="http://schemas.microsoft.com/office/2006/metadata/properties" ma:root="true" ma:fieldsID="cafaaf30226f1ab76bfa9501434d4d4a" ns2:_="" ns3:_="" ns4:_="">
    <xsd:import namespace="6500fe01-343b-4fb9-a1b0-68ac19d62e01"/>
    <xsd:import namespace="2d3b0081-63d2-4fee-8ba3-c493dfd1c39a"/>
    <xsd:import namespace="f38bc97f-71db-45c8-93e4-332747d752e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0081-63d2-4fee-8ba3-c493dfd1c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der xmlns="6500fe01-343b-4fb9-a1b0-68ac19d62e01" xsi:nil="true"/>
    <TaxCatchAll xmlns="6500fe01-343b-4fb9-a1b0-68ac19d62e01" xsi:nil="true"/>
    <lcf76f155ced4ddcb4097134ff3c332f xmlns="2d3b0081-63d2-4fee-8ba3-c493dfd1c39a">
      <Terms xmlns="http://schemas.microsoft.com/office/infopath/2007/PartnerControls"/>
    </lcf76f155ced4ddcb4097134ff3c332f>
    <TaxKeywordTaxHTField xmlns="6500fe01-343b-4fb9-a1b0-68ac19d62e01">
      <Terms xmlns="http://schemas.microsoft.com/office/infopath/2007/PartnerControls"/>
    </TaxKeywordTaxHTField>
    <_Flow_SignoffStatus xmlns="2d3b0081-63d2-4fee-8ba3-c493dfd1c39a" xsi:nil="true"/>
    <_dlc_DocId xmlns="6500fe01-343b-4fb9-a1b0-68ac19d62e01">DGE6U7RJ2EFV-898518576-5542</_dlc_DocId>
    <_dlc_DocIdUrl xmlns="6500fe01-343b-4fb9-a1b0-68ac19d62e01">
      <Url>https://australianhrc.sharepoint.com/sites/PolicyExternalProjects/_layouts/15/DocIdRedir.aspx?ID=DGE6U7RJ2EFV-898518576-5542</Url>
      <Description>DGE6U7RJ2EFV-898518576-5542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975c5ac6-a0cc-43ed-b850-4a2ae59237b6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BEB8-3895-4317-A8A0-1BFFB046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2d3b0081-63d2-4fee-8ba3-c493dfd1c39a"/>
    <ds:schemaRef ds:uri="f38bc97f-71db-45c8-93e4-332747d7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D6516-D4DC-40A7-9734-2F94BB084955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6500fe01-343b-4fb9-a1b0-68ac19d62e01"/>
    <ds:schemaRef ds:uri="f38bc97f-71db-45c8-93e4-332747d752e1"/>
    <ds:schemaRef ds:uri="2d3b0081-63d2-4fee-8ba3-c493dfd1c39a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A04C07-6442-43AC-B10D-B9EB8C73BB4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27DE65C-CE81-4641-A57E-0D9358744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A1758D-B3EC-48FA-8EF0-D6E5ADEE2F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EA8812-8FCC-47C9-BA38-A2934AF83A5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F737B31-83BB-47AD-892B-7EBF59C3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Report_AHRC.dotm</Template>
  <TotalTime>3</TotalTime>
  <Pages>1</Pages>
  <Words>191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AHRC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Hill</dc:creator>
  <cp:keywords/>
  <dc:description/>
  <cp:lastModifiedBy>Ashley Hill</cp:lastModifiedBy>
  <cp:revision>7</cp:revision>
  <dcterms:created xsi:type="dcterms:W3CDTF">2022-07-14T04:19:00Z</dcterms:created>
  <dcterms:modified xsi:type="dcterms:W3CDTF">2022-10-21T04:17:00Z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DocType</vt:lpwstr>
  </property>
  <property fmtid="{D5CDD505-2E9C-101B-9397-08002B2CF9AE}" pid="3" name="CoverDate">
    <vt:lpwstr>28 June 2022</vt:lpwstr>
  </property>
  <property fmtid="{D5CDD505-2E9C-101B-9397-08002B2CF9AE}" pid="4" name="CoverTitle">
    <vt:lpwstr>Cover Title</vt:lpwstr>
  </property>
  <property fmtid="{D5CDD505-2E9C-101B-9397-08002B2CF9AE}" pid="5" name="CoverSubtitle">
    <vt:lpwstr>Cover Subtitle</vt:lpwstr>
  </property>
  <property fmtid="{D5CDD505-2E9C-101B-9397-08002B2CF9AE}" pid="6" name="ContentTypeId">
    <vt:lpwstr>0x010100CD8011FBFEA40149880D2D63A54F8F7D</vt:lpwstr>
  </property>
  <property fmtid="{D5CDD505-2E9C-101B-9397-08002B2CF9AE}" pid="7" name="TaxKeyword">
    <vt:lpwstr/>
  </property>
  <property fmtid="{D5CDD505-2E9C-101B-9397-08002B2CF9AE}" pid="8" name="_dlc_DocIdItemGuid">
    <vt:lpwstr>5b9677ed-e347-483d-aedd-862ba691914a</vt:lpwstr>
  </property>
  <property fmtid="{D5CDD505-2E9C-101B-9397-08002B2CF9AE}" pid="9" name="MediaServiceImageTags">
    <vt:lpwstr/>
  </property>
</Properties>
</file>